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23DB" w14:textId="77777777" w:rsidR="00CD07CA" w:rsidRPr="00CD07CA" w:rsidRDefault="00CD07CA" w:rsidP="00CD07CA">
      <w:pPr>
        <w:shd w:val="clear" w:color="auto" w:fill="FFFFFF"/>
        <w:spacing w:line="240" w:lineRule="auto"/>
        <w:jc w:val="center"/>
        <w:rPr>
          <w:rFonts w:eastAsia="Times New Roman"/>
          <w:b/>
          <w:bCs/>
          <w:caps/>
          <w:color w:val="000000"/>
          <w:sz w:val="32"/>
          <w:szCs w:val="32"/>
          <w:u w:val="single"/>
          <w:lang w:eastAsia="cs-CZ"/>
        </w:rPr>
      </w:pPr>
      <w:r w:rsidRPr="00CD07CA">
        <w:rPr>
          <w:rFonts w:eastAsia="Times New Roman"/>
          <w:b/>
          <w:bCs/>
          <w:caps/>
          <w:color w:val="000000"/>
          <w:sz w:val="32"/>
          <w:szCs w:val="32"/>
          <w:u w:val="single"/>
          <w:lang w:eastAsia="cs-CZ"/>
        </w:rPr>
        <w:t>ŽÁDOST O PŘIJETÍ K PŘEDŠKOLNÍMU VZDĚLÁVÁNÍ</w:t>
      </w:r>
    </w:p>
    <w:p w14:paraId="4C0B1D39" w14:textId="77777777" w:rsidR="00CD07CA" w:rsidRPr="00CD07CA" w:rsidRDefault="00CD07CA" w:rsidP="00CD07C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CD07CA">
        <w:rPr>
          <w:rFonts w:eastAsia="Times New Roman"/>
          <w:color w:val="000000"/>
          <w:sz w:val="24"/>
          <w:szCs w:val="24"/>
          <w:lang w:eastAsia="cs-CZ"/>
        </w:rPr>
        <w:t xml:space="preserve">Podle ustanovení §34 zákona č. 561/2004 Sb. o předškolním, základním, středním, vyšším odborném a jiném vzdělávání (školský zákon) ve znění pozdějších předpisů </w:t>
      </w:r>
      <w:r w:rsidRPr="00CD07CA">
        <w:rPr>
          <w:rFonts w:eastAsia="Times New Roman"/>
          <w:b/>
          <w:bCs/>
          <w:color w:val="000000"/>
          <w:sz w:val="24"/>
          <w:szCs w:val="24"/>
          <w:lang w:eastAsia="cs-CZ"/>
        </w:rPr>
        <w:t>žádám o přijetí dítěte</w:t>
      </w:r>
      <w:r w:rsidRPr="00CD07CA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</w:p>
    <w:p w14:paraId="677F8922" w14:textId="3F175072" w:rsidR="00CD07CA" w:rsidRPr="00227D71" w:rsidRDefault="00CD07CA" w:rsidP="00CD07C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CD07CA">
        <w:rPr>
          <w:rFonts w:eastAsia="Times New Roman"/>
          <w:b/>
          <w:bCs/>
          <w:color w:val="000000"/>
          <w:sz w:val="24"/>
          <w:szCs w:val="24"/>
          <w:lang w:eastAsia="cs-CZ"/>
        </w:rPr>
        <w:t>k předškolnímu vzdělávání do mateřské školy</w:t>
      </w:r>
      <w:r w:rsidRPr="00CD07CA">
        <w:rPr>
          <w:rFonts w:eastAsia="Times New Roman"/>
          <w:color w:val="000000"/>
          <w:sz w:val="24"/>
          <w:szCs w:val="24"/>
          <w:lang w:eastAsia="cs-CZ"/>
        </w:rPr>
        <w:t>, jejíž činnost vykonává Základní škola a mateřská škola Dolní Újezd</w:t>
      </w:r>
      <w:r w:rsidRPr="00CD07CA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Pr="00227D7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od </w:t>
      </w:r>
      <w:r w:rsidRPr="00227D71">
        <w:rPr>
          <w:rFonts w:eastAsia="Times New Roman"/>
          <w:b/>
          <w:bCs/>
          <w:color w:val="000000"/>
          <w:sz w:val="24"/>
          <w:szCs w:val="24"/>
          <w:lang w:eastAsia="cs-CZ"/>
        </w:rPr>
        <w:tab/>
      </w:r>
      <w:r w:rsidRPr="00227D71">
        <w:rPr>
          <w:rFonts w:eastAsia="Times New Roman"/>
          <w:b/>
          <w:bCs/>
          <w:color w:val="000000"/>
          <w:sz w:val="24"/>
          <w:szCs w:val="24"/>
          <w:lang w:eastAsia="cs-CZ"/>
        </w:rPr>
        <w:tab/>
      </w:r>
      <w:r w:rsidRPr="00227D71">
        <w:rPr>
          <w:rFonts w:eastAsia="Times New Roman"/>
          <w:b/>
          <w:bCs/>
          <w:color w:val="000000"/>
          <w:sz w:val="24"/>
          <w:szCs w:val="24"/>
          <w:lang w:eastAsia="cs-CZ"/>
        </w:rPr>
        <w:tab/>
        <w:t>k celodenní docházce</w:t>
      </w:r>
      <w:r w:rsidRPr="00CD07CA">
        <w:rPr>
          <w:rFonts w:eastAsia="Times New Roman"/>
          <w:b/>
          <w:bCs/>
          <w:color w:val="000000"/>
          <w:sz w:val="24"/>
          <w:szCs w:val="24"/>
          <w:lang w:eastAsia="cs-CZ"/>
        </w:rPr>
        <w:t>.</w:t>
      </w:r>
    </w:p>
    <w:p w14:paraId="2A42E693" w14:textId="77777777" w:rsidR="00CD07CA" w:rsidRPr="00CD07CA" w:rsidRDefault="00CD07CA" w:rsidP="00CD07C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14:paraId="22BCD1DE" w14:textId="77777777" w:rsidR="00CD07CA" w:rsidRPr="00CD07CA" w:rsidRDefault="00CD07CA" w:rsidP="00CD07C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  <w:r w:rsidRPr="00CD07CA">
        <w:rPr>
          <w:rFonts w:eastAsia="Times New Roman"/>
          <w:b/>
          <w:bCs/>
          <w:color w:val="000000"/>
          <w:sz w:val="24"/>
          <w:szCs w:val="24"/>
          <w:lang w:eastAsia="cs-CZ"/>
        </w:rPr>
        <w:t>Dítě:</w:t>
      </w:r>
    </w:p>
    <w:tbl>
      <w:tblPr>
        <w:tblW w:w="97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5317"/>
      </w:tblGrid>
      <w:tr w:rsidR="00CD07CA" w:rsidRPr="00CD07CA" w14:paraId="527D9FBE" w14:textId="77777777" w:rsidTr="00CD07CA">
        <w:trPr>
          <w:trHeight w:val="439"/>
          <w:tblCellSpacing w:w="15" w:type="dxa"/>
        </w:trPr>
        <w:tc>
          <w:tcPr>
            <w:tcW w:w="4395" w:type="dxa"/>
            <w:vAlign w:val="center"/>
            <w:hideMark/>
          </w:tcPr>
          <w:p w14:paraId="40CBF66F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5272" w:type="dxa"/>
            <w:tcBorders>
              <w:bottom w:val="single" w:sz="6" w:space="0" w:color="000000"/>
            </w:tcBorders>
            <w:vAlign w:val="center"/>
            <w:hideMark/>
          </w:tcPr>
          <w:p w14:paraId="6BB9D06C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CD07CA" w:rsidRPr="00CD07CA" w14:paraId="4668F304" w14:textId="77777777" w:rsidTr="00CD07CA">
        <w:trPr>
          <w:trHeight w:val="439"/>
          <w:tblCellSpacing w:w="15" w:type="dxa"/>
        </w:trPr>
        <w:tc>
          <w:tcPr>
            <w:tcW w:w="4395" w:type="dxa"/>
            <w:vAlign w:val="center"/>
            <w:hideMark/>
          </w:tcPr>
          <w:p w14:paraId="38661411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5272" w:type="dxa"/>
            <w:tcBorders>
              <w:bottom w:val="single" w:sz="6" w:space="0" w:color="000000"/>
            </w:tcBorders>
            <w:vAlign w:val="center"/>
            <w:hideMark/>
          </w:tcPr>
          <w:p w14:paraId="3F1C9410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CD07CA" w:rsidRPr="00CD07CA" w14:paraId="3B8C38D9" w14:textId="77777777" w:rsidTr="00CD07CA">
        <w:trPr>
          <w:trHeight w:val="439"/>
          <w:tblCellSpacing w:w="15" w:type="dxa"/>
        </w:trPr>
        <w:tc>
          <w:tcPr>
            <w:tcW w:w="4395" w:type="dxa"/>
            <w:vAlign w:val="center"/>
            <w:hideMark/>
          </w:tcPr>
          <w:p w14:paraId="433FCC0D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Místo trvalého pobytu:</w:t>
            </w:r>
          </w:p>
        </w:tc>
        <w:tc>
          <w:tcPr>
            <w:tcW w:w="5272" w:type="dxa"/>
            <w:tcBorders>
              <w:bottom w:val="single" w:sz="6" w:space="0" w:color="000000"/>
            </w:tcBorders>
            <w:vAlign w:val="center"/>
            <w:hideMark/>
          </w:tcPr>
          <w:p w14:paraId="0183E246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</w:tbl>
    <w:p w14:paraId="0D6DB720" w14:textId="77777777" w:rsidR="00CD07CA" w:rsidRPr="00CD07CA" w:rsidRDefault="00CD07CA" w:rsidP="00CD07C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  <w:r w:rsidRPr="00CD07CA">
        <w:rPr>
          <w:rFonts w:eastAsia="Times New Roman"/>
          <w:b/>
          <w:bCs/>
          <w:color w:val="000000"/>
          <w:sz w:val="24"/>
          <w:szCs w:val="24"/>
          <w:lang w:eastAsia="cs-CZ"/>
        </w:rPr>
        <w:t>Zákonný zástupce dítěte: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2422"/>
        <w:gridCol w:w="2326"/>
        <w:gridCol w:w="2437"/>
      </w:tblGrid>
      <w:tr w:rsidR="00CD07CA" w:rsidRPr="00CD07CA" w14:paraId="6BAB5772" w14:textId="77777777" w:rsidTr="00CD07CA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451700D8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1E883D7B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CD07CA" w:rsidRPr="00CD07CA" w14:paraId="3EF1DC65" w14:textId="77777777" w:rsidTr="00CD07CA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2746A05C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Místo trvalého pobytu: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5B82AB48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CD07CA" w:rsidRPr="00CD07CA" w14:paraId="7B787751" w14:textId="77777777" w:rsidTr="00CD07CA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5FA0F677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Adresa pro doručování písemností: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3D1C2306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CD07CA" w:rsidRPr="00CD07CA" w14:paraId="75E17CA9" w14:textId="77777777" w:rsidTr="00CD07CA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57864BF8" w14:textId="6539E77F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14:paraId="561D5883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vAlign w:val="center"/>
            <w:hideMark/>
          </w:tcPr>
          <w:p w14:paraId="3ED97740" w14:textId="7972D7E9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14:paraId="37C0AE0A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CD07CA" w:rsidRPr="00CD07CA" w14:paraId="0C96CDF1" w14:textId="77777777" w:rsidTr="00CD07CA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66786716" w14:textId="615717D3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Datová schránka: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3417B566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</w:tbl>
    <w:p w14:paraId="10675FC2" w14:textId="77777777" w:rsidR="00CD07CA" w:rsidRPr="00CD07CA" w:rsidRDefault="00CD07CA" w:rsidP="00CD07C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  <w:r w:rsidRPr="00CD07CA">
        <w:rPr>
          <w:rFonts w:eastAsia="Times New Roman"/>
          <w:b/>
          <w:bCs/>
          <w:color w:val="000000"/>
          <w:sz w:val="24"/>
          <w:szCs w:val="24"/>
          <w:lang w:eastAsia="cs-CZ"/>
        </w:rPr>
        <w:t>Zákonný zástupce dítěte: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2422"/>
        <w:gridCol w:w="2326"/>
        <w:gridCol w:w="2437"/>
      </w:tblGrid>
      <w:tr w:rsidR="00CD07CA" w:rsidRPr="00CD07CA" w14:paraId="6E3F0089" w14:textId="77777777" w:rsidTr="00CD07CA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68D15AB5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4291CBAA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CD07CA" w:rsidRPr="00CD07CA" w14:paraId="29367F99" w14:textId="77777777" w:rsidTr="00CD07CA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0204886D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Místo trvalého pobytu: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02F26C6F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CD07CA" w:rsidRPr="00CD07CA" w14:paraId="2439272C" w14:textId="77777777" w:rsidTr="00CD07CA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2AC9CD92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Adresa pro doručování písemností: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1AE026B1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CD07CA" w:rsidRPr="00CD07CA" w14:paraId="177FCE09" w14:textId="77777777" w:rsidTr="00CD07CA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3FA098C7" w14:textId="7E94E1C2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14:paraId="0F11E350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vAlign w:val="center"/>
            <w:hideMark/>
          </w:tcPr>
          <w:p w14:paraId="3C4A1F72" w14:textId="30A5BD2C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14:paraId="02A538C7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CD07CA" w:rsidRPr="00CD07CA" w14:paraId="0526262B" w14:textId="77777777" w:rsidTr="00CD07CA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1D0FFB67" w14:textId="35D67009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Datová schránka: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092C5784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</w:tbl>
    <w:p w14:paraId="57203C47" w14:textId="77777777" w:rsidR="00CD07CA" w:rsidRPr="00CD07CA" w:rsidRDefault="00CD07CA" w:rsidP="00227D71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000000"/>
          <w:sz w:val="24"/>
          <w:szCs w:val="24"/>
          <w:lang w:eastAsia="cs-CZ"/>
        </w:rPr>
      </w:pPr>
      <w:r w:rsidRPr="00CD07CA">
        <w:rPr>
          <w:rFonts w:eastAsia="Times New Roman"/>
          <w:i/>
          <w:iCs/>
          <w:color w:val="000000"/>
          <w:sz w:val="24"/>
          <w:szCs w:val="24"/>
          <w:lang w:eastAsia="cs-CZ"/>
        </w:rPr>
        <w:t>Prohlašuji, že veškeré údaje, které jsem v žádosti uvedl/a, jsou přesné, pravdivé a úplné.</w:t>
      </w:r>
    </w:p>
    <w:p w14:paraId="24572707" w14:textId="77777777" w:rsidR="00CD07CA" w:rsidRDefault="00CD07CA" w:rsidP="00227D7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</w:p>
    <w:p w14:paraId="7CAAE9B9" w14:textId="2B600B99" w:rsidR="00CD07CA" w:rsidRDefault="00CD07CA" w:rsidP="00BE6B1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  <w:r w:rsidRPr="00CD07CA">
        <w:rPr>
          <w:rFonts w:eastAsia="Times New Roman"/>
          <w:color w:val="000000"/>
          <w:sz w:val="24"/>
          <w:szCs w:val="24"/>
          <w:lang w:eastAsia="cs-CZ"/>
        </w:rPr>
        <w:t xml:space="preserve">V </w:t>
      </w:r>
      <w:r w:rsidR="00227D71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Pr="00CD07CA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="00227D71">
        <w:rPr>
          <w:rFonts w:eastAsia="Times New Roman"/>
          <w:color w:val="000000"/>
          <w:sz w:val="24"/>
          <w:szCs w:val="24"/>
          <w:lang w:eastAsia="cs-CZ"/>
        </w:rPr>
        <w:tab/>
      </w:r>
      <w:r w:rsidR="00227D71">
        <w:rPr>
          <w:rFonts w:eastAsia="Times New Roman"/>
          <w:color w:val="000000"/>
          <w:sz w:val="24"/>
          <w:szCs w:val="24"/>
          <w:lang w:eastAsia="cs-CZ"/>
        </w:rPr>
        <w:tab/>
      </w:r>
      <w:r w:rsidR="00227D71">
        <w:rPr>
          <w:rFonts w:eastAsia="Times New Roman"/>
          <w:color w:val="000000"/>
          <w:sz w:val="24"/>
          <w:szCs w:val="24"/>
          <w:lang w:eastAsia="cs-CZ"/>
        </w:rPr>
        <w:tab/>
      </w:r>
      <w:r w:rsidR="00BE6B1B">
        <w:rPr>
          <w:rFonts w:eastAsia="Times New Roman"/>
          <w:color w:val="000000"/>
          <w:sz w:val="24"/>
          <w:szCs w:val="24"/>
          <w:lang w:eastAsia="cs-CZ"/>
        </w:rPr>
        <w:tab/>
      </w:r>
      <w:r w:rsidR="00BE6B1B">
        <w:rPr>
          <w:rFonts w:eastAsia="Times New Roman"/>
          <w:color w:val="000000"/>
          <w:sz w:val="24"/>
          <w:szCs w:val="24"/>
          <w:lang w:eastAsia="cs-CZ"/>
        </w:rPr>
        <w:tab/>
      </w:r>
      <w:r w:rsidRPr="00CD07CA">
        <w:rPr>
          <w:rFonts w:eastAsia="Times New Roman"/>
          <w:color w:val="000000"/>
          <w:sz w:val="24"/>
          <w:szCs w:val="24"/>
          <w:lang w:eastAsia="cs-CZ"/>
        </w:rPr>
        <w:t>dne</w:t>
      </w:r>
    </w:p>
    <w:p w14:paraId="69BE3FDC" w14:textId="77777777" w:rsidR="00BE6B1B" w:rsidRDefault="00BE6B1B" w:rsidP="00BE6B1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</w:p>
    <w:p w14:paraId="6C238BFD" w14:textId="71AC1AB6" w:rsidR="00CD07CA" w:rsidRPr="00CD07CA" w:rsidRDefault="00CD07CA" w:rsidP="00227D71">
      <w:pPr>
        <w:pBdr>
          <w:bottom w:val="single" w:sz="4" w:space="1" w:color="auto"/>
        </w:pBd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cs-CZ"/>
        </w:rPr>
      </w:pPr>
      <w:r w:rsidRPr="00CD07CA">
        <w:rPr>
          <w:rFonts w:eastAsia="Times New Roman"/>
          <w:color w:val="000000"/>
          <w:sz w:val="24"/>
          <w:szCs w:val="24"/>
          <w:lang w:eastAsia="cs-CZ"/>
        </w:rPr>
        <w:t>jméno a podpis zákonného zástupce</w:t>
      </w:r>
      <w:r w:rsidR="00BE6B1B">
        <w:rPr>
          <w:rFonts w:eastAsia="Times New Roman"/>
          <w:color w:val="000000"/>
          <w:sz w:val="24"/>
          <w:szCs w:val="24"/>
          <w:lang w:eastAsia="cs-CZ"/>
        </w:rPr>
        <w:t>:</w:t>
      </w:r>
    </w:p>
    <w:p w14:paraId="76FDBFDC" w14:textId="77777777" w:rsidR="00CD07CA" w:rsidRDefault="00CD07CA" w:rsidP="00227D7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</w:p>
    <w:p w14:paraId="2ABE6332" w14:textId="33201AAD" w:rsidR="00CD07CA" w:rsidRPr="00CD07CA" w:rsidRDefault="00CD07CA" w:rsidP="00227D7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  <w:r w:rsidRPr="00CD07CA">
        <w:rPr>
          <w:rFonts w:eastAsia="Times New Roman"/>
          <w:color w:val="000000"/>
          <w:sz w:val="24"/>
          <w:szCs w:val="24"/>
          <w:lang w:eastAsia="cs-CZ"/>
        </w:rPr>
        <w:t xml:space="preserve">V  </w:t>
      </w:r>
      <w:r w:rsidR="00227D71">
        <w:rPr>
          <w:rFonts w:eastAsia="Times New Roman"/>
          <w:color w:val="000000"/>
          <w:sz w:val="24"/>
          <w:szCs w:val="24"/>
          <w:lang w:eastAsia="cs-CZ"/>
        </w:rPr>
        <w:tab/>
      </w:r>
      <w:r w:rsidR="00227D71">
        <w:rPr>
          <w:rFonts w:eastAsia="Times New Roman"/>
          <w:color w:val="000000"/>
          <w:sz w:val="24"/>
          <w:szCs w:val="24"/>
          <w:lang w:eastAsia="cs-CZ"/>
        </w:rPr>
        <w:tab/>
      </w:r>
      <w:r w:rsidR="00227D71">
        <w:rPr>
          <w:rFonts w:eastAsia="Times New Roman"/>
          <w:color w:val="000000"/>
          <w:sz w:val="24"/>
          <w:szCs w:val="24"/>
          <w:lang w:eastAsia="cs-CZ"/>
        </w:rPr>
        <w:tab/>
      </w:r>
      <w:r w:rsidR="00BE6B1B">
        <w:rPr>
          <w:rFonts w:eastAsia="Times New Roman"/>
          <w:color w:val="000000"/>
          <w:sz w:val="24"/>
          <w:szCs w:val="24"/>
          <w:lang w:eastAsia="cs-CZ"/>
        </w:rPr>
        <w:tab/>
      </w:r>
      <w:r w:rsidR="00BE6B1B">
        <w:rPr>
          <w:rFonts w:eastAsia="Times New Roman"/>
          <w:color w:val="000000"/>
          <w:sz w:val="24"/>
          <w:szCs w:val="24"/>
          <w:lang w:eastAsia="cs-CZ"/>
        </w:rPr>
        <w:tab/>
      </w:r>
      <w:r w:rsidRPr="00CD07CA">
        <w:rPr>
          <w:rFonts w:eastAsia="Times New Roman"/>
          <w:color w:val="000000"/>
          <w:sz w:val="24"/>
          <w:szCs w:val="24"/>
          <w:lang w:eastAsia="cs-CZ"/>
        </w:rPr>
        <w:t>dne</w:t>
      </w:r>
    </w:p>
    <w:p w14:paraId="6B20B910" w14:textId="77777777" w:rsidR="00CD07CA" w:rsidRDefault="00CD07CA" w:rsidP="00227D71">
      <w:pPr>
        <w:pBdr>
          <w:bottom w:val="single" w:sz="4" w:space="1" w:color="auto"/>
        </w:pBd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cs-CZ"/>
        </w:rPr>
      </w:pPr>
    </w:p>
    <w:p w14:paraId="56209646" w14:textId="253C5520" w:rsidR="00CD07CA" w:rsidRDefault="00CD07CA" w:rsidP="00227D71">
      <w:pPr>
        <w:pBdr>
          <w:bottom w:val="single" w:sz="4" w:space="1" w:color="auto"/>
        </w:pBd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cs-CZ"/>
        </w:rPr>
      </w:pPr>
      <w:r w:rsidRPr="00CD07CA">
        <w:rPr>
          <w:rFonts w:eastAsia="Times New Roman"/>
          <w:color w:val="000000"/>
          <w:sz w:val="24"/>
          <w:szCs w:val="24"/>
          <w:lang w:eastAsia="cs-CZ"/>
        </w:rPr>
        <w:t>jméno a podpis zákonného zástupce</w:t>
      </w:r>
      <w:r w:rsidR="00A8024E">
        <w:rPr>
          <w:rFonts w:eastAsia="Times New Roman"/>
          <w:color w:val="000000"/>
          <w:sz w:val="24"/>
          <w:szCs w:val="24"/>
          <w:lang w:eastAsia="cs-CZ"/>
        </w:rPr>
        <w:t>:</w:t>
      </w:r>
    </w:p>
    <w:p w14:paraId="6ED7D047" w14:textId="06B1B556" w:rsidR="00CD07CA" w:rsidRPr="00CD07CA" w:rsidRDefault="00CD07CA" w:rsidP="00227D71">
      <w:pPr>
        <w:pBdr>
          <w:bottom w:val="single" w:sz="4" w:space="1" w:color="auto"/>
        </w:pBdr>
        <w:shd w:val="clear" w:color="auto" w:fill="FFFFFF"/>
        <w:spacing w:line="240" w:lineRule="auto"/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CD07CA">
        <w:rPr>
          <w:rFonts w:eastAsia="Times New Roman"/>
          <w:color w:val="000000"/>
          <w:sz w:val="24"/>
          <w:szCs w:val="24"/>
          <w:lang w:eastAsia="cs-CZ"/>
        </w:rPr>
        <w:lastRenderedPageBreak/>
        <w:t>Pro dodržení podmínek, stanovených § 50 zákona č. 258/2000 Sb., o ochraně veřejného zdraví, při přijetí dítěte k předškolnímu vzdělávání v mateřské škole, je součástí žádosti o přijetí dítěte k předškolnímu vzdělávání v mateřské škole vyjádření dětského lékaře.</w:t>
      </w:r>
    </w:p>
    <w:p w14:paraId="1C86346A" w14:textId="77777777" w:rsidR="00CD07CA" w:rsidRPr="00CD07CA" w:rsidRDefault="00CD07CA" w:rsidP="00227D71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/>
          <w:b/>
          <w:bCs/>
          <w:caps/>
          <w:color w:val="000000"/>
          <w:sz w:val="32"/>
          <w:szCs w:val="32"/>
          <w:lang w:eastAsia="cs-CZ"/>
        </w:rPr>
      </w:pPr>
    </w:p>
    <w:p w14:paraId="685E3125" w14:textId="06CFB385" w:rsidR="00CD07CA" w:rsidRDefault="00CD07CA" w:rsidP="00227D71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/>
          <w:b/>
          <w:bCs/>
          <w:caps/>
          <w:color w:val="000000"/>
          <w:sz w:val="32"/>
          <w:szCs w:val="32"/>
          <w:lang w:eastAsia="cs-CZ"/>
        </w:rPr>
      </w:pPr>
      <w:r w:rsidRPr="00CD07CA">
        <w:rPr>
          <w:rFonts w:eastAsia="Times New Roman"/>
          <w:b/>
          <w:bCs/>
          <w:caps/>
          <w:color w:val="000000"/>
          <w:sz w:val="32"/>
          <w:szCs w:val="32"/>
          <w:lang w:eastAsia="cs-CZ"/>
        </w:rPr>
        <w:t>VYJÁDŘENÍ LÉKAŘE KE ZDRAVOTNÍMU STAVU</w:t>
      </w:r>
      <w:r w:rsidRPr="00CD07CA">
        <w:rPr>
          <w:rFonts w:eastAsia="Times New Roman"/>
          <w:b/>
          <w:bCs/>
          <w:caps/>
          <w:color w:val="000000"/>
          <w:sz w:val="32"/>
          <w:szCs w:val="32"/>
          <w:lang w:eastAsia="cs-CZ"/>
        </w:rPr>
        <w:t xml:space="preserve"> DÍTĚTE</w:t>
      </w:r>
    </w:p>
    <w:p w14:paraId="3C423DA6" w14:textId="77777777" w:rsidR="00227D71" w:rsidRPr="00CD07CA" w:rsidRDefault="00227D71" w:rsidP="00227D71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/>
          <w:b/>
          <w:bCs/>
          <w:caps/>
          <w:color w:val="000000"/>
          <w:sz w:val="32"/>
          <w:szCs w:val="32"/>
          <w:lang w:eastAsia="cs-CZ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9"/>
        <w:gridCol w:w="2406"/>
        <w:gridCol w:w="2335"/>
      </w:tblGrid>
      <w:tr w:rsidR="00CD07CA" w:rsidRPr="00CD07CA" w14:paraId="3BFECB1D" w14:textId="77777777" w:rsidTr="00227D71">
        <w:trPr>
          <w:trHeight w:val="450"/>
          <w:tblCellSpacing w:w="15" w:type="dxa"/>
        </w:trPr>
        <w:tc>
          <w:tcPr>
            <w:tcW w:w="10110" w:type="dxa"/>
            <w:gridSpan w:val="3"/>
            <w:vAlign w:val="center"/>
            <w:hideMark/>
          </w:tcPr>
          <w:p w14:paraId="0090544D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>Jméno a příjmení dítěte:</w:t>
            </w:r>
          </w:p>
        </w:tc>
      </w:tr>
      <w:tr w:rsidR="00CD07CA" w:rsidRPr="00CD07CA" w14:paraId="2AF4BE87" w14:textId="77777777" w:rsidTr="00227D71">
        <w:trPr>
          <w:trHeight w:val="450"/>
          <w:tblCellSpacing w:w="15" w:type="dxa"/>
        </w:trPr>
        <w:tc>
          <w:tcPr>
            <w:tcW w:w="10110" w:type="dxa"/>
            <w:gridSpan w:val="3"/>
            <w:vAlign w:val="center"/>
            <w:hideMark/>
          </w:tcPr>
          <w:p w14:paraId="38C2F9C5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>Datum narození:</w:t>
            </w:r>
          </w:p>
        </w:tc>
      </w:tr>
      <w:tr w:rsidR="00CD07CA" w:rsidRPr="00CD07CA" w14:paraId="2535E7DC" w14:textId="77777777" w:rsidTr="00227D71">
        <w:trPr>
          <w:trHeight w:val="450"/>
          <w:tblCellSpacing w:w="15" w:type="dxa"/>
        </w:trPr>
        <w:tc>
          <w:tcPr>
            <w:tcW w:w="5384" w:type="dxa"/>
            <w:vAlign w:val="center"/>
            <w:hideMark/>
          </w:tcPr>
          <w:p w14:paraId="0A3E1138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 xml:space="preserve">1. Dítě se podrobilo stanoveným pravidelným očkováním (popř. splnilo podmínku nezbytného očkovacího statusu pro přijetí k předškolnímu vzdělávání v rozsahu nejméně jedné dávky očkovací látky proti spalničkám, příušnicím a zarděnkám a dále v případě očkování </w:t>
            </w:r>
            <w:proofErr w:type="spellStart"/>
            <w:r w:rsidRPr="00CD07CA">
              <w:rPr>
                <w:rFonts w:eastAsia="Times New Roman"/>
                <w:sz w:val="24"/>
                <w:szCs w:val="24"/>
                <w:lang w:eastAsia="cs-CZ"/>
              </w:rPr>
              <w:t>hexavakcínou</w:t>
            </w:r>
            <w:proofErr w:type="spellEnd"/>
            <w:r w:rsidRPr="00CD07CA">
              <w:rPr>
                <w:rFonts w:eastAsia="Times New Roman"/>
                <w:sz w:val="24"/>
                <w:szCs w:val="24"/>
                <w:lang w:eastAsia="cs-CZ"/>
              </w:rPr>
              <w:t xml:space="preserve"> bylo dítě očkováno ve schématu minimálně 2+1 dávka)</w:t>
            </w:r>
          </w:p>
        </w:tc>
        <w:tc>
          <w:tcPr>
            <w:tcW w:w="2376" w:type="dxa"/>
            <w:vAlign w:val="center"/>
            <w:hideMark/>
          </w:tcPr>
          <w:p w14:paraId="0A275276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290" w:type="dxa"/>
            <w:vAlign w:val="center"/>
            <w:hideMark/>
          </w:tcPr>
          <w:p w14:paraId="2193266D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NE</w:t>
            </w:r>
          </w:p>
        </w:tc>
      </w:tr>
      <w:tr w:rsidR="00CD07CA" w:rsidRPr="00CD07CA" w14:paraId="2B6DFCDE" w14:textId="77777777" w:rsidTr="00227D71">
        <w:trPr>
          <w:trHeight w:val="450"/>
          <w:tblCellSpacing w:w="15" w:type="dxa"/>
        </w:trPr>
        <w:tc>
          <w:tcPr>
            <w:tcW w:w="5384" w:type="dxa"/>
            <w:vAlign w:val="center"/>
            <w:hideMark/>
          </w:tcPr>
          <w:p w14:paraId="200CA89C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i/>
                <w:iCs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2376" w:type="dxa"/>
            <w:vAlign w:val="center"/>
            <w:hideMark/>
          </w:tcPr>
          <w:p w14:paraId="20AD194D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2290" w:type="dxa"/>
            <w:vAlign w:val="center"/>
            <w:hideMark/>
          </w:tcPr>
          <w:p w14:paraId="2BB07464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CD07CA" w:rsidRPr="00CD07CA" w14:paraId="26432217" w14:textId="77777777" w:rsidTr="00227D71">
        <w:trPr>
          <w:trHeight w:val="450"/>
          <w:tblCellSpacing w:w="15" w:type="dxa"/>
        </w:trPr>
        <w:tc>
          <w:tcPr>
            <w:tcW w:w="5384" w:type="dxa"/>
            <w:vAlign w:val="center"/>
            <w:hideMark/>
          </w:tcPr>
          <w:p w14:paraId="358A90A3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je proti nákaze imunní</w:t>
            </w:r>
          </w:p>
        </w:tc>
        <w:tc>
          <w:tcPr>
            <w:tcW w:w="2376" w:type="dxa"/>
            <w:vAlign w:val="center"/>
            <w:hideMark/>
          </w:tcPr>
          <w:p w14:paraId="1FDB9BB4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290" w:type="dxa"/>
            <w:vAlign w:val="center"/>
            <w:hideMark/>
          </w:tcPr>
          <w:p w14:paraId="46F0FDBD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NE</w:t>
            </w:r>
          </w:p>
        </w:tc>
      </w:tr>
      <w:tr w:rsidR="00CD07CA" w:rsidRPr="00CD07CA" w14:paraId="244F9210" w14:textId="77777777" w:rsidTr="00227D71">
        <w:trPr>
          <w:trHeight w:val="450"/>
          <w:tblCellSpacing w:w="15" w:type="dxa"/>
        </w:trPr>
        <w:tc>
          <w:tcPr>
            <w:tcW w:w="5384" w:type="dxa"/>
            <w:vAlign w:val="center"/>
            <w:hideMark/>
          </w:tcPr>
          <w:p w14:paraId="787F8B71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i/>
                <w:iCs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2376" w:type="dxa"/>
            <w:vAlign w:val="center"/>
            <w:hideMark/>
          </w:tcPr>
          <w:p w14:paraId="50156C01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2290" w:type="dxa"/>
            <w:vAlign w:val="center"/>
            <w:hideMark/>
          </w:tcPr>
          <w:p w14:paraId="60DD493D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CD07CA" w:rsidRPr="00CD07CA" w14:paraId="573C5ADD" w14:textId="77777777" w:rsidTr="00227D71">
        <w:trPr>
          <w:trHeight w:val="450"/>
          <w:tblCellSpacing w:w="15" w:type="dxa"/>
        </w:trPr>
        <w:tc>
          <w:tcPr>
            <w:tcW w:w="5384" w:type="dxa"/>
            <w:vAlign w:val="center"/>
            <w:hideMark/>
          </w:tcPr>
          <w:p w14:paraId="1BA32EAE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nemůže se očkování podrobit pro kontraindikaci</w:t>
            </w:r>
          </w:p>
        </w:tc>
        <w:tc>
          <w:tcPr>
            <w:tcW w:w="2376" w:type="dxa"/>
            <w:vAlign w:val="center"/>
            <w:hideMark/>
          </w:tcPr>
          <w:p w14:paraId="5E428BE5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290" w:type="dxa"/>
            <w:vAlign w:val="center"/>
            <w:hideMark/>
          </w:tcPr>
          <w:p w14:paraId="39FDC35B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NE</w:t>
            </w:r>
          </w:p>
        </w:tc>
      </w:tr>
      <w:tr w:rsidR="00CD07CA" w:rsidRPr="00CD07CA" w14:paraId="068494CB" w14:textId="77777777" w:rsidTr="00227D71">
        <w:trPr>
          <w:trHeight w:val="450"/>
          <w:tblCellSpacing w:w="15" w:type="dxa"/>
        </w:trPr>
        <w:tc>
          <w:tcPr>
            <w:tcW w:w="5384" w:type="dxa"/>
            <w:vAlign w:val="center"/>
            <w:hideMark/>
          </w:tcPr>
          <w:p w14:paraId="4176C433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2. Jsou odchylky v psychomotorickém vývoji - jaké ?</w:t>
            </w:r>
          </w:p>
        </w:tc>
        <w:tc>
          <w:tcPr>
            <w:tcW w:w="2376" w:type="dxa"/>
            <w:vAlign w:val="center"/>
            <w:hideMark/>
          </w:tcPr>
          <w:p w14:paraId="0451B24C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290" w:type="dxa"/>
            <w:vAlign w:val="center"/>
            <w:hideMark/>
          </w:tcPr>
          <w:p w14:paraId="4D31B1F3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NE</w:t>
            </w:r>
          </w:p>
        </w:tc>
      </w:tr>
      <w:tr w:rsidR="00CD07CA" w:rsidRPr="00CD07CA" w14:paraId="107B1346" w14:textId="77777777" w:rsidTr="00227D71">
        <w:trPr>
          <w:trHeight w:val="450"/>
          <w:tblCellSpacing w:w="15" w:type="dxa"/>
        </w:trPr>
        <w:tc>
          <w:tcPr>
            <w:tcW w:w="5384" w:type="dxa"/>
            <w:vAlign w:val="center"/>
            <w:hideMark/>
          </w:tcPr>
          <w:p w14:paraId="274CD73C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3. Trpí dítě chronickým onemocněním - jakým ?</w:t>
            </w:r>
          </w:p>
        </w:tc>
        <w:tc>
          <w:tcPr>
            <w:tcW w:w="2376" w:type="dxa"/>
            <w:vAlign w:val="center"/>
            <w:hideMark/>
          </w:tcPr>
          <w:p w14:paraId="49E9E812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290" w:type="dxa"/>
            <w:vAlign w:val="center"/>
            <w:hideMark/>
          </w:tcPr>
          <w:p w14:paraId="2D78DB20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NE</w:t>
            </w:r>
          </w:p>
        </w:tc>
      </w:tr>
      <w:tr w:rsidR="00CD07CA" w:rsidRPr="00CD07CA" w14:paraId="21115463" w14:textId="77777777" w:rsidTr="00227D71">
        <w:trPr>
          <w:trHeight w:val="450"/>
          <w:tblCellSpacing w:w="15" w:type="dxa"/>
        </w:trPr>
        <w:tc>
          <w:tcPr>
            <w:tcW w:w="5384" w:type="dxa"/>
            <w:vAlign w:val="center"/>
            <w:hideMark/>
          </w:tcPr>
          <w:p w14:paraId="5C9F2431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4. Bere dítě pravidelně léky - jaké ?</w:t>
            </w:r>
          </w:p>
        </w:tc>
        <w:tc>
          <w:tcPr>
            <w:tcW w:w="2376" w:type="dxa"/>
            <w:vAlign w:val="center"/>
            <w:hideMark/>
          </w:tcPr>
          <w:p w14:paraId="603C5BBE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290" w:type="dxa"/>
            <w:vAlign w:val="center"/>
            <w:hideMark/>
          </w:tcPr>
          <w:p w14:paraId="0698701A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NE</w:t>
            </w:r>
          </w:p>
        </w:tc>
      </w:tr>
      <w:tr w:rsidR="00CD07CA" w:rsidRPr="00CD07CA" w14:paraId="3D6882E7" w14:textId="77777777" w:rsidTr="00227D71">
        <w:trPr>
          <w:trHeight w:val="450"/>
          <w:tblCellSpacing w:w="15" w:type="dxa"/>
        </w:trPr>
        <w:tc>
          <w:tcPr>
            <w:tcW w:w="5384" w:type="dxa"/>
            <w:vAlign w:val="center"/>
            <w:hideMark/>
          </w:tcPr>
          <w:p w14:paraId="30DF239F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5. Jde o integraci postiženého dítěte do MŠ - s jakým postižením ?</w:t>
            </w:r>
          </w:p>
        </w:tc>
        <w:tc>
          <w:tcPr>
            <w:tcW w:w="2376" w:type="dxa"/>
            <w:vAlign w:val="center"/>
            <w:hideMark/>
          </w:tcPr>
          <w:p w14:paraId="7B665370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290" w:type="dxa"/>
            <w:vAlign w:val="center"/>
            <w:hideMark/>
          </w:tcPr>
          <w:p w14:paraId="1F9BF73C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NE</w:t>
            </w:r>
          </w:p>
        </w:tc>
      </w:tr>
      <w:tr w:rsidR="00CD07CA" w:rsidRPr="00CD07CA" w14:paraId="53A5CF27" w14:textId="77777777" w:rsidTr="00227D71">
        <w:trPr>
          <w:trHeight w:val="450"/>
          <w:tblCellSpacing w:w="15" w:type="dxa"/>
        </w:trPr>
        <w:tc>
          <w:tcPr>
            <w:tcW w:w="5384" w:type="dxa"/>
            <w:vAlign w:val="center"/>
            <w:hideMark/>
          </w:tcPr>
          <w:p w14:paraId="6D72A40B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6. Doporučuji přijetí dítěte k předškolnímu vzdělávání</w:t>
            </w:r>
          </w:p>
        </w:tc>
        <w:tc>
          <w:tcPr>
            <w:tcW w:w="2376" w:type="dxa"/>
            <w:vAlign w:val="center"/>
            <w:hideMark/>
          </w:tcPr>
          <w:p w14:paraId="620C28D0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290" w:type="dxa"/>
            <w:vAlign w:val="center"/>
            <w:hideMark/>
          </w:tcPr>
          <w:p w14:paraId="0786A648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NE</w:t>
            </w:r>
          </w:p>
        </w:tc>
      </w:tr>
    </w:tbl>
    <w:p w14:paraId="6446BA95" w14:textId="77777777" w:rsidR="00CD07CA" w:rsidRDefault="00CD07CA" w:rsidP="00CD07C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u w:val="single"/>
          <w:lang w:eastAsia="cs-CZ"/>
        </w:rPr>
      </w:pPr>
      <w:r w:rsidRPr="00CD07CA">
        <w:rPr>
          <w:rFonts w:eastAsia="Times New Roman"/>
          <w:color w:val="000000"/>
          <w:sz w:val="24"/>
          <w:szCs w:val="24"/>
          <w:u w:val="single"/>
          <w:lang w:eastAsia="cs-CZ"/>
        </w:rPr>
        <w:t>Jiná sdělení lékaře:</w:t>
      </w:r>
    </w:p>
    <w:p w14:paraId="7CDC5785" w14:textId="77777777" w:rsidR="00CD07CA" w:rsidRDefault="00CD07CA" w:rsidP="00CD07C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u w:val="single"/>
          <w:lang w:eastAsia="cs-CZ"/>
        </w:rPr>
      </w:pPr>
    </w:p>
    <w:p w14:paraId="76F44D14" w14:textId="77777777" w:rsidR="00CD07CA" w:rsidRDefault="00CD07CA" w:rsidP="00CD07C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u w:val="single"/>
          <w:lang w:eastAsia="cs-CZ"/>
        </w:rPr>
      </w:pPr>
    </w:p>
    <w:p w14:paraId="0477D085" w14:textId="77777777" w:rsidR="00CD07CA" w:rsidRDefault="00CD07CA" w:rsidP="00CD07C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u w:val="single"/>
          <w:lang w:eastAsia="cs-CZ"/>
        </w:rPr>
      </w:pPr>
    </w:p>
    <w:p w14:paraId="7679944D" w14:textId="77777777" w:rsidR="00CD07CA" w:rsidRDefault="00CD07CA" w:rsidP="00CD07C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u w:val="single"/>
          <w:lang w:eastAsia="cs-CZ"/>
        </w:rPr>
      </w:pPr>
    </w:p>
    <w:p w14:paraId="49025F3D" w14:textId="77777777" w:rsidR="00CD07CA" w:rsidRDefault="00CD07CA" w:rsidP="00CD07C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u w:val="single"/>
          <w:lang w:eastAsia="cs-CZ"/>
        </w:rPr>
      </w:pPr>
    </w:p>
    <w:p w14:paraId="1BB01A5C" w14:textId="77777777" w:rsidR="0098379F" w:rsidRDefault="0098379F" w:rsidP="00CD07C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u w:val="single"/>
          <w:lang w:eastAsia="cs-CZ"/>
        </w:rPr>
      </w:pPr>
    </w:p>
    <w:p w14:paraId="0A47CCBD" w14:textId="77777777" w:rsidR="0098379F" w:rsidRPr="00CD07CA" w:rsidRDefault="0098379F" w:rsidP="00CD07C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u w:val="single"/>
          <w:lang w:eastAsia="cs-CZ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3323"/>
        <w:gridCol w:w="3429"/>
      </w:tblGrid>
      <w:tr w:rsidR="00CD07CA" w:rsidRPr="00CD07CA" w14:paraId="17CB7D46" w14:textId="77777777" w:rsidTr="00CD07CA">
        <w:trPr>
          <w:trHeight w:val="450"/>
          <w:tblCellSpacing w:w="15" w:type="dxa"/>
        </w:trPr>
        <w:tc>
          <w:tcPr>
            <w:tcW w:w="3750" w:type="dxa"/>
            <w:tcBorders>
              <w:top w:val="dotted" w:sz="6" w:space="0" w:color="000000"/>
            </w:tcBorders>
            <w:vAlign w:val="center"/>
            <w:hideMark/>
          </w:tcPr>
          <w:p w14:paraId="0870D254" w14:textId="77777777" w:rsidR="00CD07CA" w:rsidRPr="00CD07CA" w:rsidRDefault="00CD07CA" w:rsidP="00CD07C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3750" w:type="dxa"/>
            <w:vAlign w:val="center"/>
            <w:hideMark/>
          </w:tcPr>
          <w:p w14:paraId="6B419F14" w14:textId="77777777" w:rsidR="00CD07CA" w:rsidRPr="00CD07CA" w:rsidRDefault="00CD07CA" w:rsidP="00CD07C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tcBorders>
              <w:top w:val="dotted" w:sz="6" w:space="0" w:color="000000"/>
            </w:tcBorders>
            <w:vAlign w:val="center"/>
            <w:hideMark/>
          </w:tcPr>
          <w:p w14:paraId="4F80B5CE" w14:textId="77777777" w:rsidR="00CD07CA" w:rsidRPr="00CD07CA" w:rsidRDefault="00CD07CA" w:rsidP="00CD07C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Razítko a podpis lékaře</w:t>
            </w:r>
          </w:p>
        </w:tc>
      </w:tr>
    </w:tbl>
    <w:p w14:paraId="539AA7E7" w14:textId="7062EE50" w:rsidR="00577757" w:rsidRPr="00CD07CA" w:rsidRDefault="00577757" w:rsidP="00CD07CA">
      <w:pPr>
        <w:rPr>
          <w:sz w:val="24"/>
          <w:szCs w:val="24"/>
        </w:rPr>
      </w:pPr>
    </w:p>
    <w:sectPr w:rsidR="00577757" w:rsidRPr="00CD07CA" w:rsidSect="00E456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3716" w14:textId="77777777" w:rsidR="00B70365" w:rsidRDefault="00B70365" w:rsidP="009C6A22">
      <w:pPr>
        <w:spacing w:after="0" w:line="240" w:lineRule="auto"/>
      </w:pPr>
      <w:r>
        <w:separator/>
      </w:r>
    </w:p>
  </w:endnote>
  <w:endnote w:type="continuationSeparator" w:id="0">
    <w:p w14:paraId="42464DBD" w14:textId="77777777" w:rsidR="00B70365" w:rsidRDefault="00B70365" w:rsidP="009C6A22">
      <w:pPr>
        <w:spacing w:after="0" w:line="240" w:lineRule="auto"/>
      </w:pPr>
      <w:r>
        <w:continuationSeparator/>
      </w:r>
    </w:p>
  </w:endnote>
  <w:endnote w:type="continuationNotice" w:id="1">
    <w:p w14:paraId="7840F5D3" w14:textId="77777777" w:rsidR="00B70365" w:rsidRDefault="00B703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D9BE" w14:textId="77777777" w:rsidR="00403048" w:rsidRDefault="004030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0F77" w14:textId="77777777" w:rsidR="00FE7F5D" w:rsidRPr="00FE7F5D" w:rsidRDefault="00FE7F5D">
    <w:pPr>
      <w:pStyle w:val="Zpat"/>
    </w:pPr>
    <w:r w:rsidRPr="00FE7F5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0C97" w14:textId="77777777" w:rsidR="00403048" w:rsidRDefault="004030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2766" w14:textId="77777777" w:rsidR="00B70365" w:rsidRDefault="00B70365" w:rsidP="009C6A22">
      <w:pPr>
        <w:spacing w:after="0" w:line="240" w:lineRule="auto"/>
      </w:pPr>
      <w:r>
        <w:separator/>
      </w:r>
    </w:p>
  </w:footnote>
  <w:footnote w:type="continuationSeparator" w:id="0">
    <w:p w14:paraId="3A70617C" w14:textId="77777777" w:rsidR="00B70365" w:rsidRDefault="00B70365" w:rsidP="009C6A22">
      <w:pPr>
        <w:spacing w:after="0" w:line="240" w:lineRule="auto"/>
      </w:pPr>
      <w:r>
        <w:continuationSeparator/>
      </w:r>
    </w:p>
  </w:footnote>
  <w:footnote w:type="continuationNotice" w:id="1">
    <w:p w14:paraId="5690AE9D" w14:textId="77777777" w:rsidR="00B70365" w:rsidRDefault="00B703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8600" w14:textId="77777777" w:rsidR="00403048" w:rsidRDefault="004030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D7AF" w14:textId="77777777" w:rsidR="00A06846" w:rsidRPr="00A06846" w:rsidRDefault="00A06846" w:rsidP="00A06846">
    <w:pPr>
      <w:tabs>
        <w:tab w:val="center" w:pos="4536"/>
        <w:tab w:val="right" w:pos="9072"/>
      </w:tabs>
      <w:spacing w:after="0" w:line="240" w:lineRule="auto"/>
      <w:jc w:val="right"/>
      <w:rPr>
        <w:rFonts w:ascii="Calibri Light" w:eastAsia="Calibri" w:hAnsi="Calibri Light" w:cs="Calibri Light"/>
        <w:b/>
        <w:sz w:val="40"/>
        <w:szCs w:val="40"/>
      </w:rPr>
    </w:pPr>
    <w:r w:rsidRPr="00A06846">
      <w:rPr>
        <w:rFonts w:ascii="Calibri Light" w:eastAsia="Calibri" w:hAnsi="Calibri Light" w:cs="Calibri Light"/>
        <w:noProof/>
        <w:sz w:val="22"/>
        <w:szCs w:val="22"/>
        <w:lang w:eastAsia="cs-CZ"/>
      </w:rPr>
      <w:drawing>
        <wp:anchor distT="0" distB="0" distL="114300" distR="114300" simplePos="0" relativeHeight="251658240" behindDoc="1" locked="0" layoutInCell="1" allowOverlap="1" wp14:anchorId="0AAEDC80" wp14:editId="714DD192">
          <wp:simplePos x="0" y="0"/>
          <wp:positionH relativeFrom="column">
            <wp:posOffset>25695</wp:posOffset>
          </wp:positionH>
          <wp:positionV relativeFrom="paragraph">
            <wp:posOffset>-194171</wp:posOffset>
          </wp:positionV>
          <wp:extent cx="988828" cy="1034415"/>
          <wp:effectExtent l="0" t="0" r="1905" b="0"/>
          <wp:wrapNone/>
          <wp:docPr id="1" name="obrázek 3" descr="Image result for keys cart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keys carto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88828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6846">
      <w:rPr>
        <w:rFonts w:ascii="Calibri Light" w:eastAsia="Calibri" w:hAnsi="Calibri Light" w:cs="Calibri Light"/>
        <w:b/>
        <w:sz w:val="40"/>
        <w:szCs w:val="40"/>
      </w:rPr>
      <w:t>Základní škola a mateřská škola Dolní Újezd</w:t>
    </w:r>
  </w:p>
  <w:p w14:paraId="45B60115" w14:textId="77777777" w:rsidR="00A06846" w:rsidRDefault="00A06846" w:rsidP="00A06846">
    <w:pPr>
      <w:tabs>
        <w:tab w:val="center" w:pos="4536"/>
        <w:tab w:val="right" w:pos="9072"/>
      </w:tabs>
      <w:spacing w:after="0" w:line="240" w:lineRule="auto"/>
      <w:jc w:val="right"/>
      <w:rPr>
        <w:rFonts w:ascii="Calibri Light" w:eastAsia="Calibri" w:hAnsi="Calibri Light" w:cs="Calibri Light"/>
      </w:rPr>
    </w:pPr>
    <w:r w:rsidRPr="00A06846">
      <w:rPr>
        <w:rFonts w:ascii="Calibri Light" w:eastAsia="Calibri" w:hAnsi="Calibri Light" w:cs="Calibri Light"/>
      </w:rPr>
      <w:t>Dolní Újezd 342, 569 61 Dolní Újezd, IČ: 75016737</w:t>
    </w:r>
  </w:p>
  <w:p w14:paraId="7254586C" w14:textId="77777777" w:rsidR="00403048" w:rsidRPr="00A06846" w:rsidRDefault="00403048" w:rsidP="00A06846">
    <w:pPr>
      <w:tabs>
        <w:tab w:val="center" w:pos="4536"/>
        <w:tab w:val="right" w:pos="9072"/>
      </w:tabs>
      <w:spacing w:after="0" w:line="240" w:lineRule="auto"/>
      <w:jc w:val="right"/>
      <w:rPr>
        <w:rFonts w:ascii="Calibri Light" w:eastAsia="Calibri" w:hAnsi="Calibri Light" w:cs="Calibri Light"/>
      </w:rPr>
    </w:pPr>
    <w:r>
      <w:rPr>
        <w:rFonts w:ascii="Calibri Light" w:eastAsia="Calibri" w:hAnsi="Calibri Light" w:cs="Calibri Light"/>
      </w:rPr>
      <w:t>organizační úsek – mateřská škola</w:t>
    </w:r>
  </w:p>
  <w:p w14:paraId="28D10EA3" w14:textId="77777777" w:rsidR="00A06846" w:rsidRDefault="00A06846" w:rsidP="00A06846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 Light" w:eastAsia="Calibri" w:hAnsi="Calibri Light" w:cs="Calibri Light"/>
        <w:color w:val="0563C1"/>
        <w:u w:val="single"/>
      </w:rPr>
    </w:pPr>
    <w:r w:rsidRPr="00A06846">
      <w:rPr>
        <w:rFonts w:ascii="Calibri Light" w:eastAsia="Calibri" w:hAnsi="Calibri Light" w:cs="Calibri Light"/>
      </w:rPr>
      <w:t xml:space="preserve">Tel.: +420 461 631 202, </w:t>
    </w:r>
    <w:hyperlink r:id="rId2" w:history="1">
      <w:r w:rsidRPr="00A06846">
        <w:rPr>
          <w:rFonts w:ascii="Calibri Light" w:eastAsia="Calibri" w:hAnsi="Calibri Light" w:cs="Calibri Light"/>
          <w:color w:val="0563C1"/>
          <w:u w:val="single"/>
        </w:rPr>
        <w:t>www.msklicek.eu</w:t>
      </w:r>
    </w:hyperlink>
    <w:r w:rsidRPr="00A06846">
      <w:rPr>
        <w:rFonts w:ascii="Calibri Light" w:eastAsia="Calibri" w:hAnsi="Calibri Light" w:cs="Calibri Light"/>
      </w:rPr>
      <w:t xml:space="preserve">, e-mail: </w:t>
    </w:r>
    <w:hyperlink r:id="rId3" w:history="1">
      <w:r w:rsidRPr="00A06846">
        <w:rPr>
          <w:rFonts w:ascii="Calibri Light" w:eastAsia="Calibri" w:hAnsi="Calibri Light" w:cs="Calibri Light"/>
          <w:color w:val="0563C1"/>
          <w:u w:val="single"/>
        </w:rPr>
        <w:t>m.skola.du@gmail.com</w:t>
      </w:r>
    </w:hyperlink>
  </w:p>
  <w:p w14:paraId="772B502A" w14:textId="77777777" w:rsidR="00A06846" w:rsidRPr="00A06846" w:rsidRDefault="00A06846" w:rsidP="00A06846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 Light" w:eastAsia="Calibri" w:hAnsi="Calibri Light" w:cs="Calibri Light"/>
      </w:rPr>
    </w:pPr>
  </w:p>
  <w:p w14:paraId="53AF4A00" w14:textId="77777777" w:rsidR="00FE7F5D" w:rsidRDefault="00FE7F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7897" w14:textId="77777777" w:rsidR="00403048" w:rsidRDefault="004030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F5B"/>
    <w:multiLevelType w:val="multilevel"/>
    <w:tmpl w:val="6BC854C8"/>
    <w:lvl w:ilvl="0">
      <w:start w:val="1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F0093C"/>
    <w:multiLevelType w:val="multilevel"/>
    <w:tmpl w:val="0178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04C9F"/>
    <w:multiLevelType w:val="hybridMultilevel"/>
    <w:tmpl w:val="7B1EA78E"/>
    <w:lvl w:ilvl="0" w:tplc="5D62F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257E"/>
    <w:multiLevelType w:val="multilevel"/>
    <w:tmpl w:val="1D64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535EA"/>
    <w:multiLevelType w:val="multilevel"/>
    <w:tmpl w:val="3CCE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67516"/>
    <w:multiLevelType w:val="hybridMultilevel"/>
    <w:tmpl w:val="70B06BD0"/>
    <w:lvl w:ilvl="0" w:tplc="E58CF0BA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18E004BE"/>
    <w:multiLevelType w:val="hybridMultilevel"/>
    <w:tmpl w:val="5C7A0628"/>
    <w:lvl w:ilvl="0" w:tplc="5D62F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81A05"/>
    <w:multiLevelType w:val="hybridMultilevel"/>
    <w:tmpl w:val="50CCF54A"/>
    <w:lvl w:ilvl="0" w:tplc="5D62F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870E6"/>
    <w:multiLevelType w:val="hybridMultilevel"/>
    <w:tmpl w:val="D1E62460"/>
    <w:lvl w:ilvl="0" w:tplc="5D62F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33DB9"/>
    <w:multiLevelType w:val="hybridMultilevel"/>
    <w:tmpl w:val="E0B886D8"/>
    <w:lvl w:ilvl="0" w:tplc="9D181B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D386A"/>
    <w:multiLevelType w:val="hybridMultilevel"/>
    <w:tmpl w:val="AFF61E5E"/>
    <w:lvl w:ilvl="0" w:tplc="862E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41B5D"/>
    <w:multiLevelType w:val="hybridMultilevel"/>
    <w:tmpl w:val="DC568BAC"/>
    <w:lvl w:ilvl="0" w:tplc="5D62F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B1D36"/>
    <w:multiLevelType w:val="hybridMultilevel"/>
    <w:tmpl w:val="B81EE290"/>
    <w:lvl w:ilvl="0" w:tplc="5D62F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C35D9"/>
    <w:multiLevelType w:val="hybridMultilevel"/>
    <w:tmpl w:val="4D8C8854"/>
    <w:lvl w:ilvl="0" w:tplc="5D62F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04919"/>
    <w:multiLevelType w:val="hybridMultilevel"/>
    <w:tmpl w:val="049E64B0"/>
    <w:lvl w:ilvl="0" w:tplc="5D62F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36754"/>
    <w:multiLevelType w:val="hybridMultilevel"/>
    <w:tmpl w:val="967CA424"/>
    <w:lvl w:ilvl="0" w:tplc="5D62F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C7DB2"/>
    <w:multiLevelType w:val="hybridMultilevel"/>
    <w:tmpl w:val="E9726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60964"/>
    <w:multiLevelType w:val="multilevel"/>
    <w:tmpl w:val="C4F6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3046B"/>
    <w:multiLevelType w:val="multilevel"/>
    <w:tmpl w:val="4BF4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6D10F4"/>
    <w:multiLevelType w:val="hybridMultilevel"/>
    <w:tmpl w:val="16F6223A"/>
    <w:lvl w:ilvl="0" w:tplc="5D62F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93866"/>
    <w:multiLevelType w:val="hybridMultilevel"/>
    <w:tmpl w:val="E8C8DB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C5CBB"/>
    <w:multiLevelType w:val="hybridMultilevel"/>
    <w:tmpl w:val="EAA0B0BA"/>
    <w:lvl w:ilvl="0" w:tplc="5D62F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80110"/>
    <w:multiLevelType w:val="hybridMultilevel"/>
    <w:tmpl w:val="E8FCBE68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543E043E"/>
    <w:multiLevelType w:val="hybridMultilevel"/>
    <w:tmpl w:val="F6282610"/>
    <w:lvl w:ilvl="0" w:tplc="5D62F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EEFB4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F46F8"/>
    <w:multiLevelType w:val="hybridMultilevel"/>
    <w:tmpl w:val="9594EC84"/>
    <w:lvl w:ilvl="0" w:tplc="E58CF0BA"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 w15:restartNumberingAfterBreak="0">
    <w:nsid w:val="5E2F748F"/>
    <w:multiLevelType w:val="multilevel"/>
    <w:tmpl w:val="E7CAF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8E48D4"/>
    <w:multiLevelType w:val="hybridMultilevel"/>
    <w:tmpl w:val="54BC3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02E53"/>
    <w:multiLevelType w:val="multilevel"/>
    <w:tmpl w:val="C0F8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EE044B"/>
    <w:multiLevelType w:val="multilevel"/>
    <w:tmpl w:val="6E2AA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9" w15:restartNumberingAfterBreak="0">
    <w:nsid w:val="66FD54C0"/>
    <w:multiLevelType w:val="multilevel"/>
    <w:tmpl w:val="3568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1E19FB"/>
    <w:multiLevelType w:val="multilevel"/>
    <w:tmpl w:val="D7AC87C4"/>
    <w:lvl w:ilvl="0">
      <w:start w:val="1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9005959"/>
    <w:multiLevelType w:val="multilevel"/>
    <w:tmpl w:val="CE2C1F1A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8"/>
  </w:num>
  <w:num w:numId="4">
    <w:abstractNumId w:val="0"/>
  </w:num>
  <w:num w:numId="5">
    <w:abstractNumId w:val="30"/>
  </w:num>
  <w:num w:numId="6">
    <w:abstractNumId w:val="14"/>
  </w:num>
  <w:num w:numId="7">
    <w:abstractNumId w:val="23"/>
  </w:num>
  <w:num w:numId="8">
    <w:abstractNumId w:val="13"/>
  </w:num>
  <w:num w:numId="9">
    <w:abstractNumId w:val="19"/>
  </w:num>
  <w:num w:numId="10">
    <w:abstractNumId w:val="7"/>
  </w:num>
  <w:num w:numId="11">
    <w:abstractNumId w:val="2"/>
  </w:num>
  <w:num w:numId="12">
    <w:abstractNumId w:val="6"/>
  </w:num>
  <w:num w:numId="13">
    <w:abstractNumId w:val="11"/>
  </w:num>
  <w:num w:numId="14">
    <w:abstractNumId w:val="12"/>
  </w:num>
  <w:num w:numId="15">
    <w:abstractNumId w:val="15"/>
  </w:num>
  <w:num w:numId="16">
    <w:abstractNumId w:val="22"/>
  </w:num>
  <w:num w:numId="17">
    <w:abstractNumId w:val="5"/>
  </w:num>
  <w:num w:numId="18">
    <w:abstractNumId w:val="24"/>
  </w:num>
  <w:num w:numId="19">
    <w:abstractNumId w:val="26"/>
  </w:num>
  <w:num w:numId="20">
    <w:abstractNumId w:val="16"/>
  </w:num>
  <w:num w:numId="21">
    <w:abstractNumId w:val="10"/>
  </w:num>
  <w:num w:numId="22">
    <w:abstractNumId w:val="20"/>
  </w:num>
  <w:num w:numId="23">
    <w:abstractNumId w:val="18"/>
  </w:num>
  <w:num w:numId="24">
    <w:abstractNumId w:val="17"/>
  </w:num>
  <w:num w:numId="25">
    <w:abstractNumId w:val="29"/>
  </w:num>
  <w:num w:numId="26">
    <w:abstractNumId w:val="9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"/>
  </w:num>
  <w:num w:numId="30">
    <w:abstractNumId w:val="4"/>
  </w:num>
  <w:num w:numId="31">
    <w:abstractNumId w:val="2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48"/>
    <w:rsid w:val="00002ECD"/>
    <w:rsid w:val="00003276"/>
    <w:rsid w:val="0000696E"/>
    <w:rsid w:val="00010A73"/>
    <w:rsid w:val="00012904"/>
    <w:rsid w:val="0003169E"/>
    <w:rsid w:val="0003396B"/>
    <w:rsid w:val="00035011"/>
    <w:rsid w:val="000353A9"/>
    <w:rsid w:val="0005096E"/>
    <w:rsid w:val="00056C0A"/>
    <w:rsid w:val="00057BC7"/>
    <w:rsid w:val="00063EFB"/>
    <w:rsid w:val="00073DD8"/>
    <w:rsid w:val="00076702"/>
    <w:rsid w:val="0008241C"/>
    <w:rsid w:val="000857FE"/>
    <w:rsid w:val="00085920"/>
    <w:rsid w:val="00086793"/>
    <w:rsid w:val="0009057D"/>
    <w:rsid w:val="000930FB"/>
    <w:rsid w:val="00093684"/>
    <w:rsid w:val="00095897"/>
    <w:rsid w:val="000959E2"/>
    <w:rsid w:val="000A1FE1"/>
    <w:rsid w:val="000A23D8"/>
    <w:rsid w:val="000A4B2A"/>
    <w:rsid w:val="000A7382"/>
    <w:rsid w:val="000A798C"/>
    <w:rsid w:val="000B302E"/>
    <w:rsid w:val="000B36C9"/>
    <w:rsid w:val="000C5F4F"/>
    <w:rsid w:val="000D3680"/>
    <w:rsid w:val="000D637F"/>
    <w:rsid w:val="0010259B"/>
    <w:rsid w:val="001119C5"/>
    <w:rsid w:val="00112880"/>
    <w:rsid w:val="00120D2B"/>
    <w:rsid w:val="00121188"/>
    <w:rsid w:val="00134D5F"/>
    <w:rsid w:val="0014674D"/>
    <w:rsid w:val="0015011E"/>
    <w:rsid w:val="00151DA4"/>
    <w:rsid w:val="0016078C"/>
    <w:rsid w:val="001720ED"/>
    <w:rsid w:val="001735A8"/>
    <w:rsid w:val="00176983"/>
    <w:rsid w:val="00183AC5"/>
    <w:rsid w:val="00196756"/>
    <w:rsid w:val="001E20B2"/>
    <w:rsid w:val="001E4069"/>
    <w:rsid w:val="001E55D6"/>
    <w:rsid w:val="001E6A7F"/>
    <w:rsid w:val="001E71F9"/>
    <w:rsid w:val="001F12FB"/>
    <w:rsid w:val="001F4A06"/>
    <w:rsid w:val="001F715A"/>
    <w:rsid w:val="001F770A"/>
    <w:rsid w:val="00202BBA"/>
    <w:rsid w:val="00204C79"/>
    <w:rsid w:val="00205D7C"/>
    <w:rsid w:val="00207FB1"/>
    <w:rsid w:val="002105CB"/>
    <w:rsid w:val="00216B17"/>
    <w:rsid w:val="00226046"/>
    <w:rsid w:val="00227D71"/>
    <w:rsid w:val="00232993"/>
    <w:rsid w:val="0024246A"/>
    <w:rsid w:val="00242AF3"/>
    <w:rsid w:val="00252328"/>
    <w:rsid w:val="002537C8"/>
    <w:rsid w:val="00253903"/>
    <w:rsid w:val="0025543E"/>
    <w:rsid w:val="0025649B"/>
    <w:rsid w:val="002668E7"/>
    <w:rsid w:val="00267F1E"/>
    <w:rsid w:val="00280897"/>
    <w:rsid w:val="00281B91"/>
    <w:rsid w:val="00282E75"/>
    <w:rsid w:val="00292044"/>
    <w:rsid w:val="00293533"/>
    <w:rsid w:val="00295D98"/>
    <w:rsid w:val="002974FD"/>
    <w:rsid w:val="002A07BA"/>
    <w:rsid w:val="002B1A16"/>
    <w:rsid w:val="002B2FC3"/>
    <w:rsid w:val="002B5961"/>
    <w:rsid w:val="002B6574"/>
    <w:rsid w:val="002C72B1"/>
    <w:rsid w:val="002D3B3C"/>
    <w:rsid w:val="002E1DA4"/>
    <w:rsid w:val="002E4E0B"/>
    <w:rsid w:val="002F248B"/>
    <w:rsid w:val="002F5522"/>
    <w:rsid w:val="002F6749"/>
    <w:rsid w:val="002F763D"/>
    <w:rsid w:val="00320FFE"/>
    <w:rsid w:val="00322649"/>
    <w:rsid w:val="003232CD"/>
    <w:rsid w:val="003300EF"/>
    <w:rsid w:val="003357B4"/>
    <w:rsid w:val="00354388"/>
    <w:rsid w:val="00362F82"/>
    <w:rsid w:val="003814F6"/>
    <w:rsid w:val="0038263D"/>
    <w:rsid w:val="00386A89"/>
    <w:rsid w:val="003A4827"/>
    <w:rsid w:val="003B4DB3"/>
    <w:rsid w:val="003B521A"/>
    <w:rsid w:val="003C289C"/>
    <w:rsid w:val="003C4B46"/>
    <w:rsid w:val="003C5E4E"/>
    <w:rsid w:val="003D27DF"/>
    <w:rsid w:val="003D74B0"/>
    <w:rsid w:val="00403048"/>
    <w:rsid w:val="00410F84"/>
    <w:rsid w:val="004139FE"/>
    <w:rsid w:val="00421C36"/>
    <w:rsid w:val="00432858"/>
    <w:rsid w:val="00445499"/>
    <w:rsid w:val="00445630"/>
    <w:rsid w:val="00445DA3"/>
    <w:rsid w:val="00447522"/>
    <w:rsid w:val="00447FD2"/>
    <w:rsid w:val="00452FCC"/>
    <w:rsid w:val="004665CD"/>
    <w:rsid w:val="004723F0"/>
    <w:rsid w:val="00481C44"/>
    <w:rsid w:val="00487C23"/>
    <w:rsid w:val="004A046D"/>
    <w:rsid w:val="004A126F"/>
    <w:rsid w:val="004A1355"/>
    <w:rsid w:val="004A26C5"/>
    <w:rsid w:val="004A56A3"/>
    <w:rsid w:val="004B234C"/>
    <w:rsid w:val="004B4D3A"/>
    <w:rsid w:val="004C27B3"/>
    <w:rsid w:val="004C6AD8"/>
    <w:rsid w:val="004D3588"/>
    <w:rsid w:val="004D3CB3"/>
    <w:rsid w:val="004D6760"/>
    <w:rsid w:val="004E4F45"/>
    <w:rsid w:val="004F2A8B"/>
    <w:rsid w:val="004F71F4"/>
    <w:rsid w:val="00500660"/>
    <w:rsid w:val="0050385E"/>
    <w:rsid w:val="00504FBC"/>
    <w:rsid w:val="00507717"/>
    <w:rsid w:val="005113C1"/>
    <w:rsid w:val="0051178B"/>
    <w:rsid w:val="00524593"/>
    <w:rsid w:val="005416C8"/>
    <w:rsid w:val="00543062"/>
    <w:rsid w:val="00553104"/>
    <w:rsid w:val="00570E2A"/>
    <w:rsid w:val="00577236"/>
    <w:rsid w:val="00577757"/>
    <w:rsid w:val="00585E3F"/>
    <w:rsid w:val="005900D7"/>
    <w:rsid w:val="005911F2"/>
    <w:rsid w:val="00597526"/>
    <w:rsid w:val="005A146C"/>
    <w:rsid w:val="005A1F10"/>
    <w:rsid w:val="005A7558"/>
    <w:rsid w:val="005B3819"/>
    <w:rsid w:val="005B4DA3"/>
    <w:rsid w:val="005B5DA0"/>
    <w:rsid w:val="005C0B32"/>
    <w:rsid w:val="005C5BE6"/>
    <w:rsid w:val="005C5CA8"/>
    <w:rsid w:val="005C7E9D"/>
    <w:rsid w:val="005D2793"/>
    <w:rsid w:val="005D6CF6"/>
    <w:rsid w:val="005D7510"/>
    <w:rsid w:val="005E66C2"/>
    <w:rsid w:val="005E7B1B"/>
    <w:rsid w:val="00600BED"/>
    <w:rsid w:val="00605C68"/>
    <w:rsid w:val="006270C4"/>
    <w:rsid w:val="00633DAD"/>
    <w:rsid w:val="006366D3"/>
    <w:rsid w:val="00637C90"/>
    <w:rsid w:val="0064181F"/>
    <w:rsid w:val="00643B41"/>
    <w:rsid w:val="00644026"/>
    <w:rsid w:val="00644137"/>
    <w:rsid w:val="00650848"/>
    <w:rsid w:val="0065110A"/>
    <w:rsid w:val="00651C87"/>
    <w:rsid w:val="00660B1C"/>
    <w:rsid w:val="00662161"/>
    <w:rsid w:val="006672F3"/>
    <w:rsid w:val="00670E9B"/>
    <w:rsid w:val="00674714"/>
    <w:rsid w:val="006773DA"/>
    <w:rsid w:val="00687421"/>
    <w:rsid w:val="00691B7B"/>
    <w:rsid w:val="00692183"/>
    <w:rsid w:val="006A40E4"/>
    <w:rsid w:val="006A5C40"/>
    <w:rsid w:val="006B00C7"/>
    <w:rsid w:val="006B1355"/>
    <w:rsid w:val="006B2CF8"/>
    <w:rsid w:val="006D09BD"/>
    <w:rsid w:val="006D2469"/>
    <w:rsid w:val="006D2AB8"/>
    <w:rsid w:val="006F732D"/>
    <w:rsid w:val="00714E96"/>
    <w:rsid w:val="0072317A"/>
    <w:rsid w:val="00724A09"/>
    <w:rsid w:val="00726226"/>
    <w:rsid w:val="007309D0"/>
    <w:rsid w:val="007325A3"/>
    <w:rsid w:val="007341A1"/>
    <w:rsid w:val="00764A89"/>
    <w:rsid w:val="007753ED"/>
    <w:rsid w:val="00790827"/>
    <w:rsid w:val="00796375"/>
    <w:rsid w:val="007A73BB"/>
    <w:rsid w:val="007B6ECD"/>
    <w:rsid w:val="007C08D7"/>
    <w:rsid w:val="007C6BCF"/>
    <w:rsid w:val="007C6CAE"/>
    <w:rsid w:val="007C7024"/>
    <w:rsid w:val="007D0EF9"/>
    <w:rsid w:val="007D233E"/>
    <w:rsid w:val="007D2AC5"/>
    <w:rsid w:val="007F5A41"/>
    <w:rsid w:val="00803259"/>
    <w:rsid w:val="00806174"/>
    <w:rsid w:val="00810096"/>
    <w:rsid w:val="0081158C"/>
    <w:rsid w:val="0083302A"/>
    <w:rsid w:val="00837136"/>
    <w:rsid w:val="00842D6D"/>
    <w:rsid w:val="00843950"/>
    <w:rsid w:val="0084584C"/>
    <w:rsid w:val="00847C9E"/>
    <w:rsid w:val="00852FE8"/>
    <w:rsid w:val="00856B87"/>
    <w:rsid w:val="008626BF"/>
    <w:rsid w:val="00866789"/>
    <w:rsid w:val="008705FE"/>
    <w:rsid w:val="008744AF"/>
    <w:rsid w:val="0087620C"/>
    <w:rsid w:val="008875E8"/>
    <w:rsid w:val="00891FCF"/>
    <w:rsid w:val="00893418"/>
    <w:rsid w:val="0089471A"/>
    <w:rsid w:val="00896E19"/>
    <w:rsid w:val="008B0514"/>
    <w:rsid w:val="008B49F0"/>
    <w:rsid w:val="008B5C29"/>
    <w:rsid w:val="008B66CD"/>
    <w:rsid w:val="008B70E6"/>
    <w:rsid w:val="008C0B05"/>
    <w:rsid w:val="008C6FE3"/>
    <w:rsid w:val="008D77FA"/>
    <w:rsid w:val="008E01C2"/>
    <w:rsid w:val="008E51B1"/>
    <w:rsid w:val="00907653"/>
    <w:rsid w:val="00914425"/>
    <w:rsid w:val="00922833"/>
    <w:rsid w:val="0092307C"/>
    <w:rsid w:val="0093467D"/>
    <w:rsid w:val="00937561"/>
    <w:rsid w:val="00945CF7"/>
    <w:rsid w:val="00947D08"/>
    <w:rsid w:val="0095730B"/>
    <w:rsid w:val="00970A55"/>
    <w:rsid w:val="00981716"/>
    <w:rsid w:val="0098379F"/>
    <w:rsid w:val="00990A6C"/>
    <w:rsid w:val="009A132A"/>
    <w:rsid w:val="009A24AB"/>
    <w:rsid w:val="009B586D"/>
    <w:rsid w:val="009C0D15"/>
    <w:rsid w:val="009C26CE"/>
    <w:rsid w:val="009C5384"/>
    <w:rsid w:val="009C6A22"/>
    <w:rsid w:val="009D0448"/>
    <w:rsid w:val="009D5793"/>
    <w:rsid w:val="009D61D2"/>
    <w:rsid w:val="009E40A8"/>
    <w:rsid w:val="009F1D59"/>
    <w:rsid w:val="00A06846"/>
    <w:rsid w:val="00A07675"/>
    <w:rsid w:val="00A1427B"/>
    <w:rsid w:val="00A14B3D"/>
    <w:rsid w:val="00A15C0E"/>
    <w:rsid w:val="00A16F09"/>
    <w:rsid w:val="00A17EFF"/>
    <w:rsid w:val="00A24F6E"/>
    <w:rsid w:val="00A3748B"/>
    <w:rsid w:val="00A43E14"/>
    <w:rsid w:val="00A44117"/>
    <w:rsid w:val="00A510ED"/>
    <w:rsid w:val="00A5602F"/>
    <w:rsid w:val="00A60554"/>
    <w:rsid w:val="00A628BE"/>
    <w:rsid w:val="00A673E7"/>
    <w:rsid w:val="00A75A49"/>
    <w:rsid w:val="00A761EE"/>
    <w:rsid w:val="00A77D7E"/>
    <w:rsid w:val="00A8024E"/>
    <w:rsid w:val="00A8303C"/>
    <w:rsid w:val="00A84F39"/>
    <w:rsid w:val="00A9338F"/>
    <w:rsid w:val="00A94C43"/>
    <w:rsid w:val="00AB434D"/>
    <w:rsid w:val="00AC1CDA"/>
    <w:rsid w:val="00AC62ED"/>
    <w:rsid w:val="00AC6625"/>
    <w:rsid w:val="00AD1198"/>
    <w:rsid w:val="00AD12AE"/>
    <w:rsid w:val="00AE0C92"/>
    <w:rsid w:val="00AE20FB"/>
    <w:rsid w:val="00AE39FF"/>
    <w:rsid w:val="00AF309C"/>
    <w:rsid w:val="00AF3201"/>
    <w:rsid w:val="00AF41EC"/>
    <w:rsid w:val="00B00DBF"/>
    <w:rsid w:val="00B21EAC"/>
    <w:rsid w:val="00B225BA"/>
    <w:rsid w:val="00B420E8"/>
    <w:rsid w:val="00B42BA1"/>
    <w:rsid w:val="00B43131"/>
    <w:rsid w:val="00B439AD"/>
    <w:rsid w:val="00B443C4"/>
    <w:rsid w:val="00B45F14"/>
    <w:rsid w:val="00B4762C"/>
    <w:rsid w:val="00B55E77"/>
    <w:rsid w:val="00B576B4"/>
    <w:rsid w:val="00B65CCC"/>
    <w:rsid w:val="00B67F59"/>
    <w:rsid w:val="00B70365"/>
    <w:rsid w:val="00B74FD5"/>
    <w:rsid w:val="00B86C6D"/>
    <w:rsid w:val="00B9143F"/>
    <w:rsid w:val="00BA2500"/>
    <w:rsid w:val="00BA7429"/>
    <w:rsid w:val="00BB034D"/>
    <w:rsid w:val="00BB0C98"/>
    <w:rsid w:val="00BB63D4"/>
    <w:rsid w:val="00BC254F"/>
    <w:rsid w:val="00BC59C2"/>
    <w:rsid w:val="00BD4278"/>
    <w:rsid w:val="00BD62D1"/>
    <w:rsid w:val="00BE008B"/>
    <w:rsid w:val="00BE2C63"/>
    <w:rsid w:val="00BE50F8"/>
    <w:rsid w:val="00BE6B1B"/>
    <w:rsid w:val="00BE7A59"/>
    <w:rsid w:val="00BF3097"/>
    <w:rsid w:val="00BF51D5"/>
    <w:rsid w:val="00BF639C"/>
    <w:rsid w:val="00C0757F"/>
    <w:rsid w:val="00C145DE"/>
    <w:rsid w:val="00C20DA8"/>
    <w:rsid w:val="00C2111B"/>
    <w:rsid w:val="00C22E95"/>
    <w:rsid w:val="00C24E91"/>
    <w:rsid w:val="00C310C8"/>
    <w:rsid w:val="00C3301E"/>
    <w:rsid w:val="00C35617"/>
    <w:rsid w:val="00C36F72"/>
    <w:rsid w:val="00C375E9"/>
    <w:rsid w:val="00C43B27"/>
    <w:rsid w:val="00C524B3"/>
    <w:rsid w:val="00C555D5"/>
    <w:rsid w:val="00C6423A"/>
    <w:rsid w:val="00C73A49"/>
    <w:rsid w:val="00C91663"/>
    <w:rsid w:val="00CA031D"/>
    <w:rsid w:val="00CA319C"/>
    <w:rsid w:val="00CA6A7C"/>
    <w:rsid w:val="00CB0A3B"/>
    <w:rsid w:val="00CC232F"/>
    <w:rsid w:val="00CD07CA"/>
    <w:rsid w:val="00CE4FDD"/>
    <w:rsid w:val="00CE7794"/>
    <w:rsid w:val="00CF3B08"/>
    <w:rsid w:val="00CF61D1"/>
    <w:rsid w:val="00CF7A34"/>
    <w:rsid w:val="00D06F6F"/>
    <w:rsid w:val="00D12EE2"/>
    <w:rsid w:val="00D13237"/>
    <w:rsid w:val="00D1628E"/>
    <w:rsid w:val="00D2491F"/>
    <w:rsid w:val="00D4084B"/>
    <w:rsid w:val="00D40A99"/>
    <w:rsid w:val="00D47649"/>
    <w:rsid w:val="00D53605"/>
    <w:rsid w:val="00D60E36"/>
    <w:rsid w:val="00D65CD6"/>
    <w:rsid w:val="00D665B3"/>
    <w:rsid w:val="00D666BE"/>
    <w:rsid w:val="00D722E3"/>
    <w:rsid w:val="00D75C52"/>
    <w:rsid w:val="00D93A26"/>
    <w:rsid w:val="00D9458B"/>
    <w:rsid w:val="00D96895"/>
    <w:rsid w:val="00DA0472"/>
    <w:rsid w:val="00DB0848"/>
    <w:rsid w:val="00DB608E"/>
    <w:rsid w:val="00DB78BE"/>
    <w:rsid w:val="00DC5A8F"/>
    <w:rsid w:val="00DF6EED"/>
    <w:rsid w:val="00E01262"/>
    <w:rsid w:val="00E05810"/>
    <w:rsid w:val="00E1522A"/>
    <w:rsid w:val="00E16153"/>
    <w:rsid w:val="00E20E29"/>
    <w:rsid w:val="00E21126"/>
    <w:rsid w:val="00E24D3C"/>
    <w:rsid w:val="00E321D7"/>
    <w:rsid w:val="00E4561E"/>
    <w:rsid w:val="00E46BD1"/>
    <w:rsid w:val="00E53A25"/>
    <w:rsid w:val="00E54A9E"/>
    <w:rsid w:val="00E55B7B"/>
    <w:rsid w:val="00E573D2"/>
    <w:rsid w:val="00E63B78"/>
    <w:rsid w:val="00E70BBA"/>
    <w:rsid w:val="00E72E7C"/>
    <w:rsid w:val="00E773ED"/>
    <w:rsid w:val="00E804CB"/>
    <w:rsid w:val="00E81145"/>
    <w:rsid w:val="00E82D6E"/>
    <w:rsid w:val="00E83019"/>
    <w:rsid w:val="00E8598D"/>
    <w:rsid w:val="00E9057A"/>
    <w:rsid w:val="00E975E5"/>
    <w:rsid w:val="00EA3293"/>
    <w:rsid w:val="00EB2928"/>
    <w:rsid w:val="00EB545F"/>
    <w:rsid w:val="00EC5287"/>
    <w:rsid w:val="00EC52E1"/>
    <w:rsid w:val="00EC7D11"/>
    <w:rsid w:val="00ED6A73"/>
    <w:rsid w:val="00EE543D"/>
    <w:rsid w:val="00EF130F"/>
    <w:rsid w:val="00EF2C0A"/>
    <w:rsid w:val="00EF7716"/>
    <w:rsid w:val="00F04058"/>
    <w:rsid w:val="00F05587"/>
    <w:rsid w:val="00F07A15"/>
    <w:rsid w:val="00F11FBD"/>
    <w:rsid w:val="00F17F7F"/>
    <w:rsid w:val="00F20BF3"/>
    <w:rsid w:val="00F20C9A"/>
    <w:rsid w:val="00F218D0"/>
    <w:rsid w:val="00F21C83"/>
    <w:rsid w:val="00F226A9"/>
    <w:rsid w:val="00F2413C"/>
    <w:rsid w:val="00F272DD"/>
    <w:rsid w:val="00F3250D"/>
    <w:rsid w:val="00F3332E"/>
    <w:rsid w:val="00F36BEF"/>
    <w:rsid w:val="00F50A28"/>
    <w:rsid w:val="00F54527"/>
    <w:rsid w:val="00F571C7"/>
    <w:rsid w:val="00F617CA"/>
    <w:rsid w:val="00F64E47"/>
    <w:rsid w:val="00F66B78"/>
    <w:rsid w:val="00F72509"/>
    <w:rsid w:val="00F73321"/>
    <w:rsid w:val="00F813D2"/>
    <w:rsid w:val="00F82657"/>
    <w:rsid w:val="00F82E27"/>
    <w:rsid w:val="00F978D0"/>
    <w:rsid w:val="00FA4B2B"/>
    <w:rsid w:val="00FA7484"/>
    <w:rsid w:val="00FB3A7A"/>
    <w:rsid w:val="00FB4264"/>
    <w:rsid w:val="00FC1E3C"/>
    <w:rsid w:val="00FD1C4D"/>
    <w:rsid w:val="00FD442A"/>
    <w:rsid w:val="00FD728B"/>
    <w:rsid w:val="00FE12CF"/>
    <w:rsid w:val="00FE6B65"/>
    <w:rsid w:val="00FE7F5D"/>
    <w:rsid w:val="00FF0E09"/>
    <w:rsid w:val="00FF544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B310"/>
  <w15:docId w15:val="{BA1934A5-AF53-448F-A3A6-43D504E7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4B46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B4DA3"/>
    <w:pPr>
      <w:keepNext/>
      <w:keepLines/>
      <w:numPr>
        <w:numId w:val="1"/>
      </w:numPr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4E637D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4DA3"/>
    <w:pPr>
      <w:keepNext/>
      <w:keepLines/>
      <w:numPr>
        <w:ilvl w:val="1"/>
        <w:numId w:val="1"/>
      </w:numPr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4E637D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4DA3"/>
    <w:pPr>
      <w:keepNext/>
      <w:keepLines/>
      <w:numPr>
        <w:ilvl w:val="2"/>
        <w:numId w:val="1"/>
      </w:numPr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34425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B4DA3"/>
    <w:pPr>
      <w:keepNext/>
      <w:keepLines/>
      <w:numPr>
        <w:ilvl w:val="3"/>
        <w:numId w:val="1"/>
      </w:numPr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4E637D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B4DA3"/>
    <w:pPr>
      <w:keepNext/>
      <w:keepLines/>
      <w:numPr>
        <w:ilvl w:val="4"/>
        <w:numId w:val="1"/>
      </w:numPr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4E637D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B4DA3"/>
    <w:pPr>
      <w:keepNext/>
      <w:keepLines/>
      <w:numPr>
        <w:ilvl w:val="5"/>
        <w:numId w:val="1"/>
      </w:numPr>
      <w:spacing w:before="40" w:after="0" w:line="256" w:lineRule="auto"/>
      <w:outlineLvl w:val="5"/>
    </w:pPr>
    <w:rPr>
      <w:rFonts w:asciiTheme="majorHAnsi" w:eastAsiaTheme="majorEastAsia" w:hAnsiTheme="majorHAnsi" w:cstheme="majorBidi"/>
      <w:color w:val="344253" w:themeColor="accent1" w:themeShade="7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B4DA3"/>
    <w:pPr>
      <w:keepNext/>
      <w:keepLines/>
      <w:numPr>
        <w:ilvl w:val="6"/>
        <w:numId w:val="1"/>
      </w:numPr>
      <w:spacing w:before="40" w:after="0" w:line="256" w:lineRule="auto"/>
      <w:outlineLvl w:val="6"/>
    </w:pPr>
    <w:rPr>
      <w:rFonts w:asciiTheme="majorHAnsi" w:eastAsiaTheme="majorEastAsia" w:hAnsiTheme="majorHAnsi" w:cstheme="majorBidi"/>
      <w:i/>
      <w:iCs/>
      <w:color w:val="344253" w:themeColor="accent1" w:themeShade="7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B4DA3"/>
    <w:pPr>
      <w:keepNext/>
      <w:keepLines/>
      <w:numPr>
        <w:ilvl w:val="7"/>
        <w:numId w:val="1"/>
      </w:numPr>
      <w:spacing w:before="40" w:after="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B4DA3"/>
    <w:pPr>
      <w:keepNext/>
      <w:keepLines/>
      <w:numPr>
        <w:ilvl w:val="8"/>
        <w:numId w:val="1"/>
      </w:numPr>
      <w:spacing w:before="40" w:after="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uiPriority w:val="5"/>
    <w:qFormat/>
    <w:rsid w:val="003C4B46"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C4B46"/>
    <w:rPr>
      <w:rFonts w:eastAsiaTheme="minorEastAsia"/>
      <w:color w:val="000000" w:themeColor="text1" w:themeShade="84"/>
      <w:sz w:val="28"/>
      <w:szCs w:val="28"/>
    </w:rPr>
  </w:style>
  <w:style w:type="table" w:styleId="Mkatabulky">
    <w:name w:val="Table Grid"/>
    <w:basedOn w:val="Normlntabulka"/>
    <w:unhideWhenUsed/>
    <w:qFormat/>
    <w:rsid w:val="003C4B46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Zstupntext">
    <w:name w:val="Placeholder Text"/>
    <w:basedOn w:val="Standardnpsmoodstavce"/>
    <w:semiHidden/>
    <w:qFormat/>
    <w:rsid w:val="003C4B46"/>
  </w:style>
  <w:style w:type="paragraph" w:styleId="Textbubliny">
    <w:name w:val="Balloon Text"/>
    <w:basedOn w:val="Normln"/>
    <w:link w:val="TextbublinyChar"/>
    <w:uiPriority w:val="99"/>
    <w:semiHidden/>
    <w:unhideWhenUsed/>
    <w:rsid w:val="003C4B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B46"/>
    <w:rPr>
      <w:rFonts w:ascii="Tahoma" w:hAnsi="Tahoma" w:cs="Tahoma"/>
      <w:sz w:val="16"/>
      <w:szCs w:val="16"/>
    </w:rPr>
  </w:style>
  <w:style w:type="paragraph" w:styleId="Osloven">
    <w:name w:val="Salutation"/>
    <w:basedOn w:val="Normln"/>
    <w:next w:val="Normln"/>
    <w:link w:val="OslovenChar"/>
    <w:unhideWhenUsed/>
    <w:qFormat/>
    <w:rsid w:val="003C4B46"/>
    <w:rPr>
      <w:rFonts w:asciiTheme="majorHAnsi" w:hAnsiTheme="majorHAnsi"/>
      <w:b/>
    </w:rPr>
  </w:style>
  <w:style w:type="character" w:customStyle="1" w:styleId="OslovenChar">
    <w:name w:val="Oslovení Char"/>
    <w:basedOn w:val="Standardnpsmoodstavce"/>
    <w:link w:val="Osloven"/>
    <w:rsid w:val="003C4B46"/>
    <w:rPr>
      <w:rFonts w:asciiTheme="majorHAnsi" w:hAnsiTheme="majorHAnsi" w:cstheme="minorHAnsi"/>
      <w:b/>
      <w:szCs w:val="24"/>
    </w:rPr>
  </w:style>
  <w:style w:type="paragraph" w:styleId="Zhlav">
    <w:name w:val="header"/>
    <w:basedOn w:val="Normln"/>
    <w:link w:val="ZhlavChar"/>
    <w:uiPriority w:val="99"/>
    <w:unhideWhenUsed/>
    <w:rsid w:val="009C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A2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C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A22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06846"/>
    <w:rPr>
      <w:color w:val="8B96A4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B4DA3"/>
    <w:rPr>
      <w:rFonts w:asciiTheme="majorHAnsi" w:eastAsiaTheme="majorEastAsia" w:hAnsiTheme="majorHAnsi" w:cstheme="majorBidi"/>
      <w:color w:val="4E637D" w:themeColor="accent1" w:themeShade="BF"/>
      <w:sz w:val="32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5B4DA3"/>
    <w:rPr>
      <w:rFonts w:asciiTheme="majorHAnsi" w:eastAsiaTheme="majorEastAsia" w:hAnsiTheme="majorHAnsi" w:cstheme="majorBidi"/>
      <w:color w:val="4E637D" w:themeColor="accent1" w:themeShade="BF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5B4DA3"/>
    <w:rPr>
      <w:rFonts w:asciiTheme="majorHAnsi" w:eastAsiaTheme="majorEastAsia" w:hAnsiTheme="majorHAnsi" w:cstheme="majorBidi"/>
      <w:color w:val="344253" w:themeColor="accent1" w:themeShade="7F"/>
      <w:sz w:val="24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B4DA3"/>
    <w:rPr>
      <w:rFonts w:asciiTheme="majorHAnsi" w:eastAsiaTheme="majorEastAsia" w:hAnsiTheme="majorHAnsi" w:cstheme="majorBidi"/>
      <w:i/>
      <w:iCs/>
      <w:color w:val="4E637D" w:themeColor="accent1" w:themeShade="BF"/>
      <w:sz w:val="22"/>
      <w:szCs w:val="22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B4DA3"/>
    <w:rPr>
      <w:rFonts w:asciiTheme="majorHAnsi" w:eastAsiaTheme="majorEastAsia" w:hAnsiTheme="majorHAnsi" w:cstheme="majorBidi"/>
      <w:color w:val="4E637D" w:themeColor="accent1" w:themeShade="BF"/>
      <w:sz w:val="22"/>
      <w:szCs w:val="22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B4DA3"/>
    <w:rPr>
      <w:rFonts w:asciiTheme="majorHAnsi" w:eastAsiaTheme="majorEastAsia" w:hAnsiTheme="majorHAnsi" w:cstheme="majorBidi"/>
      <w:color w:val="344253" w:themeColor="accent1" w:themeShade="7F"/>
      <w:sz w:val="22"/>
      <w:szCs w:val="22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B4DA3"/>
    <w:rPr>
      <w:rFonts w:asciiTheme="majorHAnsi" w:eastAsiaTheme="majorEastAsia" w:hAnsiTheme="majorHAnsi" w:cstheme="majorBidi"/>
      <w:i/>
      <w:iCs/>
      <w:color w:val="344253" w:themeColor="accent1" w:themeShade="7F"/>
      <w:sz w:val="22"/>
      <w:szCs w:val="22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B4DA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B4D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styleId="Odstavecseseznamem">
    <w:name w:val="List Paragraph"/>
    <w:basedOn w:val="Normln"/>
    <w:uiPriority w:val="34"/>
    <w:qFormat/>
    <w:rsid w:val="005B4DA3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link w:val="BezmezerChar"/>
    <w:uiPriority w:val="1"/>
    <w:qFormat/>
    <w:rsid w:val="008705FE"/>
    <w:pPr>
      <w:spacing w:after="0" w:line="240" w:lineRule="auto"/>
    </w:pPr>
    <w:rPr>
      <w:rFonts w:eastAsia="Times New Roman"/>
      <w:sz w:val="24"/>
      <w:szCs w:val="24"/>
      <w:lang w:val="cs-CZ" w:eastAsia="cs-CZ"/>
    </w:rPr>
  </w:style>
  <w:style w:type="paragraph" w:customStyle="1" w:styleId="aTre1">
    <w:name w:val="aTre 1"/>
    <w:basedOn w:val="Bezmezer"/>
    <w:link w:val="aTre1Char"/>
    <w:uiPriority w:val="99"/>
    <w:rsid w:val="008705FE"/>
    <w:pPr>
      <w:ind w:left="227"/>
    </w:pPr>
    <w:rPr>
      <w:rFonts w:cs="Calibri"/>
    </w:rPr>
  </w:style>
  <w:style w:type="character" w:customStyle="1" w:styleId="BezmezerChar">
    <w:name w:val="Bez mezer Char"/>
    <w:basedOn w:val="Standardnpsmoodstavce"/>
    <w:link w:val="Bezmezer"/>
    <w:uiPriority w:val="1"/>
    <w:rsid w:val="008705FE"/>
    <w:rPr>
      <w:rFonts w:eastAsia="Times New Roman"/>
      <w:sz w:val="24"/>
      <w:szCs w:val="24"/>
      <w:lang w:val="cs-CZ" w:eastAsia="cs-CZ"/>
    </w:rPr>
  </w:style>
  <w:style w:type="character" w:customStyle="1" w:styleId="aTre1Char">
    <w:name w:val="aTre 1 Char"/>
    <w:basedOn w:val="BezmezerChar"/>
    <w:link w:val="aTre1"/>
    <w:uiPriority w:val="99"/>
    <w:rsid w:val="008705FE"/>
    <w:rPr>
      <w:rFonts w:eastAsia="Times New Roman" w:cs="Calibri"/>
      <w:sz w:val="24"/>
      <w:szCs w:val="24"/>
      <w:lang w:val="cs-CZ" w:eastAsia="cs-CZ"/>
    </w:rPr>
  </w:style>
  <w:style w:type="paragraph" w:customStyle="1" w:styleId="aTre3">
    <w:name w:val="aTre 3"/>
    <w:basedOn w:val="aTre1"/>
    <w:link w:val="aTre3Char"/>
    <w:uiPriority w:val="99"/>
    <w:rsid w:val="008705FE"/>
    <w:pPr>
      <w:ind w:left="369" w:hanging="142"/>
    </w:pPr>
  </w:style>
  <w:style w:type="character" w:customStyle="1" w:styleId="aTre3Char">
    <w:name w:val="aTre 3 Char"/>
    <w:basedOn w:val="aTre1Char"/>
    <w:link w:val="aTre3"/>
    <w:uiPriority w:val="99"/>
    <w:rsid w:val="008705FE"/>
    <w:rPr>
      <w:rFonts w:eastAsia="Times New Roman" w:cs="Calibri"/>
      <w:sz w:val="24"/>
      <w:szCs w:val="24"/>
      <w:lang w:val="cs-CZ" w:eastAsia="cs-CZ"/>
    </w:rPr>
  </w:style>
  <w:style w:type="character" w:customStyle="1" w:styleId="apple-converted-space">
    <w:name w:val="apple-converted-space"/>
    <w:basedOn w:val="Standardnpsmoodstavce"/>
    <w:uiPriority w:val="99"/>
    <w:rsid w:val="008705FE"/>
  </w:style>
  <w:style w:type="table" w:customStyle="1" w:styleId="Mkatabulky1">
    <w:name w:val="Mřížka tabulky1"/>
    <w:basedOn w:val="Normlntabulka"/>
    <w:next w:val="Mkatabulky"/>
    <w:uiPriority w:val="59"/>
    <w:rsid w:val="00E55B7B"/>
    <w:pPr>
      <w:spacing w:after="0" w:line="240" w:lineRule="auto"/>
    </w:pPr>
    <w:rPr>
      <w:rFonts w:ascii="Calibri" w:hAnsi="Calibr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C72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C72B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EF7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608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72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83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745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576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5457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71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849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0496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6289">
                  <w:marLeft w:val="300"/>
                  <w:marRight w:val="0"/>
                  <w:marTop w:val="0"/>
                  <w:marBottom w:val="90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898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110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840">
                  <w:marLeft w:val="300"/>
                  <w:marRight w:val="0"/>
                  <w:marTop w:val="0"/>
                  <w:marBottom w:val="90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712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4987665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7188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415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184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149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3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8310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47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89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79336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8358">
                  <w:marLeft w:val="300"/>
                  <w:marRight w:val="0"/>
                  <w:marTop w:val="0"/>
                  <w:marBottom w:val="90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330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6457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5158">
                  <w:marLeft w:val="300"/>
                  <w:marRight w:val="0"/>
                  <w:marTop w:val="0"/>
                  <w:marBottom w:val="90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472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4539143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.skola.du@gmail.com" TargetMode="External"/><Relationship Id="rId2" Type="http://schemas.openxmlformats.org/officeDocument/2006/relationships/hyperlink" Target="http://www.msklicek.e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nka\Desktop\Word%20s%20hlavi&#269;kou%20&#353;kolky.dotx" TargetMode="External"/></Relationship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ustomProps>
  <Organization/>
  <Fax/>
  <Phone/>
  <Email/>
</CustomProp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D5E01DF-6AD9-4367-A6B1-59D13F5A36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F5B91B-8F2D-4258-8565-9BA3022266B5}">
  <ds:schemaRefs/>
</ds:datastoreItem>
</file>

<file path=customXml/itemProps3.xml><?xml version="1.0" encoding="utf-8"?>
<ds:datastoreItem xmlns:ds="http://schemas.openxmlformats.org/officeDocument/2006/customXml" ds:itemID="{D779D646-57BB-47C1-B822-764207FB2E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 hlavičkou školky</Template>
  <TotalTime>537</TotalTime>
  <Pages>2</Pages>
  <Words>298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(Academic design)</vt:lpstr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(Academic design)</dc:title>
  <dc:creator>Pavlína Bisová</dc:creator>
  <cp:lastModifiedBy>Pavlína Bisová</cp:lastModifiedBy>
  <cp:revision>390</cp:revision>
  <cp:lastPrinted>2022-01-27T10:44:00Z</cp:lastPrinted>
  <dcterms:created xsi:type="dcterms:W3CDTF">2021-01-18T12:44:00Z</dcterms:created>
  <dcterms:modified xsi:type="dcterms:W3CDTF">2022-01-27T10:50:00Z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TC100670359990</vt:lpwstr>
  </property>
</Properties>
</file>