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3DB" w14:textId="77777777" w:rsidR="00CD07CA" w:rsidRPr="00CD07CA" w:rsidRDefault="00CD07CA" w:rsidP="00CD07CA">
      <w:pPr>
        <w:shd w:val="clear" w:color="auto" w:fill="FFFFFF"/>
        <w:spacing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u w:val="single"/>
          <w:lang w:eastAsia="cs-CZ"/>
        </w:rPr>
      </w:pPr>
      <w:r w:rsidRPr="00CD07CA">
        <w:rPr>
          <w:rFonts w:eastAsia="Times New Roman"/>
          <w:b/>
          <w:bCs/>
          <w:caps/>
          <w:color w:val="000000"/>
          <w:sz w:val="32"/>
          <w:szCs w:val="32"/>
          <w:u w:val="single"/>
          <w:lang w:eastAsia="cs-CZ"/>
        </w:rPr>
        <w:t>ŽÁDOST O PŘIJETÍ K PŘEDŠKOLNÍMU VZDĚLÁVÁNÍ</w:t>
      </w:r>
    </w:p>
    <w:p w14:paraId="4C0B1D39" w14:textId="77777777" w:rsidR="00CD07CA" w:rsidRPr="00CD07CA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Podle ustanovení §34 zákona č. 561/2004 Sb. o předškolním, základním, středním, vyšším odborném a jiném vzdělávání (školský zákon) ve znění pozdějších předpisů </w:t>
      </w: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žádám o přijetí dítěte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</w:p>
    <w:p w14:paraId="677F8922" w14:textId="3F175072" w:rsidR="00CD07CA" w:rsidRPr="00227D71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k předškolnímu vzdělávání do mateřské školy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, jejíž činnost vykonává Základní škola a mateřská škola Dolní Újezd </w:t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od </w:t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 w:rsidRPr="00227D71"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  <w:t>k celodenní docházce</w:t>
      </w: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.</w:t>
      </w:r>
    </w:p>
    <w:p w14:paraId="2A42E693" w14:textId="77777777" w:rsidR="00CD07CA" w:rsidRPr="00CD07CA" w:rsidRDefault="00CD07CA" w:rsidP="00CD07CA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14:paraId="22BCD1DE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Dítě:</w:t>
      </w:r>
    </w:p>
    <w:tbl>
      <w:tblPr>
        <w:tblW w:w="97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317"/>
      </w:tblGrid>
      <w:tr w:rsidR="00CD07CA" w:rsidRPr="00CD07CA" w14:paraId="527D9FBE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40CBF66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6BB9D06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4668F304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3866141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3F1C941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3B8C38D9" w14:textId="77777777" w:rsidTr="00CD07CA">
        <w:trPr>
          <w:trHeight w:val="439"/>
          <w:tblCellSpacing w:w="15" w:type="dxa"/>
        </w:trPr>
        <w:tc>
          <w:tcPr>
            <w:tcW w:w="4395" w:type="dxa"/>
            <w:vAlign w:val="center"/>
            <w:hideMark/>
          </w:tcPr>
          <w:p w14:paraId="433FCC0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5272" w:type="dxa"/>
            <w:tcBorders>
              <w:bottom w:val="single" w:sz="6" w:space="0" w:color="000000"/>
            </w:tcBorders>
            <w:vAlign w:val="center"/>
            <w:hideMark/>
          </w:tcPr>
          <w:p w14:paraId="0183E24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0D6DB720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422"/>
        <w:gridCol w:w="2326"/>
        <w:gridCol w:w="2437"/>
      </w:tblGrid>
      <w:tr w:rsidR="00CD07CA" w:rsidRPr="00CD07CA" w14:paraId="6BAB5772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451700D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E883D7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3EF1DC65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746A05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5B82AB4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7B787751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FA0F677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D1C230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75E17CA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57864BF8" w14:textId="6539E77F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561D588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14:paraId="3ED97740" w14:textId="7972D7E9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37C0AE0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0C96CDF1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6786716" w14:textId="615717D3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3417B56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10675FC2" w14:textId="77777777" w:rsidR="00CD07CA" w:rsidRP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b/>
          <w:bCs/>
          <w:color w:val="000000"/>
          <w:sz w:val="24"/>
          <w:szCs w:val="24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2422"/>
        <w:gridCol w:w="2326"/>
        <w:gridCol w:w="2437"/>
      </w:tblGrid>
      <w:tr w:rsidR="00CD07CA" w:rsidRPr="00CD07CA" w14:paraId="6E3F008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68D15AB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4291CBA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9367F9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0204886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2F26C6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439272C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2AC9CD92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1AE026B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177FCE09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3FA098C7" w14:textId="7E94E1C2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F11E35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14:paraId="3C4A1F72" w14:textId="30A5BD2C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14:paraId="02A538C7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0526262B" w14:textId="77777777" w:rsidTr="00CD07CA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14:paraId="1D0FFB67" w14:textId="35D67009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Datová schránka: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14:paraId="092C578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</w:tbl>
    <w:p w14:paraId="57203C47" w14:textId="77777777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/>
          <w:i/>
          <w:iCs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i/>
          <w:iCs/>
          <w:color w:val="000000"/>
          <w:sz w:val="24"/>
          <w:szCs w:val="24"/>
          <w:lang w:eastAsia="cs-CZ"/>
        </w:rPr>
        <w:t>Prohlašuji, že veškeré údaje, které jsem v žádosti uvedl/a, jsou přesné, pravdivé a úplné.</w:t>
      </w:r>
    </w:p>
    <w:p w14:paraId="24572707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7CAAE9B9" w14:textId="2B600B99" w:rsidR="00CD07CA" w:rsidRDefault="00CD07CA" w:rsidP="00BE6B1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V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Pr="00CD07CA">
        <w:rPr>
          <w:rFonts w:eastAsia="Times New Roman"/>
          <w:color w:val="000000"/>
          <w:sz w:val="24"/>
          <w:szCs w:val="24"/>
          <w:lang w:eastAsia="cs-CZ"/>
        </w:rPr>
        <w:t>dne</w:t>
      </w:r>
    </w:p>
    <w:p w14:paraId="69BE3FDC" w14:textId="77777777" w:rsidR="00BE6B1B" w:rsidRDefault="00BE6B1B" w:rsidP="00BE6B1B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6C238BFD" w14:textId="71AC1AB6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>jméno a podpis zákonného zástupce</w:t>
      </w:r>
      <w:r w:rsidR="00BE6B1B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76FDBFDC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2ABE6332" w14:textId="33201AAD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 xml:space="preserve">V  </w:t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227D71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="00BE6B1B">
        <w:rPr>
          <w:rFonts w:eastAsia="Times New Roman"/>
          <w:color w:val="000000"/>
          <w:sz w:val="24"/>
          <w:szCs w:val="24"/>
          <w:lang w:eastAsia="cs-CZ"/>
        </w:rPr>
        <w:tab/>
      </w:r>
      <w:r w:rsidRPr="00CD07CA">
        <w:rPr>
          <w:rFonts w:eastAsia="Times New Roman"/>
          <w:color w:val="000000"/>
          <w:sz w:val="24"/>
          <w:szCs w:val="24"/>
          <w:lang w:eastAsia="cs-CZ"/>
        </w:rPr>
        <w:t>dne</w:t>
      </w:r>
    </w:p>
    <w:p w14:paraId="6B20B910" w14:textId="77777777" w:rsid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</w:p>
    <w:p w14:paraId="56209646" w14:textId="253C5520" w:rsid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t>jméno a podpis zákonného zástupce</w:t>
      </w:r>
      <w:r w:rsidR="00A8024E">
        <w:rPr>
          <w:rFonts w:eastAsia="Times New Roman"/>
          <w:color w:val="000000"/>
          <w:sz w:val="24"/>
          <w:szCs w:val="24"/>
          <w:lang w:eastAsia="cs-CZ"/>
        </w:rPr>
        <w:t>:</w:t>
      </w:r>
    </w:p>
    <w:p w14:paraId="6ED7D047" w14:textId="06B1B556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1C86346A" w14:textId="77777777" w:rsidR="00CD07CA" w:rsidRP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</w:p>
    <w:p w14:paraId="685E3125" w14:textId="06CFB385" w:rsidR="00CD07CA" w:rsidRDefault="00CD07CA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  <w:r w:rsidRPr="00CD07CA"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  <w:t>VYJÁDŘENÍ LÉKAŘE KE ZDRAVOTNÍMU STAVU DÍTĚTE</w:t>
      </w:r>
    </w:p>
    <w:p w14:paraId="3C423DA6" w14:textId="77777777" w:rsidR="00227D71" w:rsidRPr="00CD07CA" w:rsidRDefault="00227D71" w:rsidP="00227D71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eastAsia="Times New Roman"/>
          <w:b/>
          <w:bCs/>
          <w:caps/>
          <w:color w:val="000000"/>
          <w:sz w:val="32"/>
          <w:szCs w:val="32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9"/>
        <w:gridCol w:w="2406"/>
        <w:gridCol w:w="2335"/>
      </w:tblGrid>
      <w:tr w:rsidR="00CD07CA" w:rsidRPr="00CD07CA" w14:paraId="3BFECB1D" w14:textId="77777777" w:rsidTr="00227D71">
        <w:trPr>
          <w:trHeight w:val="450"/>
          <w:tblCellSpacing w:w="15" w:type="dxa"/>
        </w:trPr>
        <w:tc>
          <w:tcPr>
            <w:tcW w:w="10110" w:type="dxa"/>
            <w:gridSpan w:val="3"/>
            <w:vAlign w:val="center"/>
            <w:hideMark/>
          </w:tcPr>
          <w:p w14:paraId="0090544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CD07CA" w:rsidRPr="00CD07CA" w14:paraId="2AF4BE87" w14:textId="77777777" w:rsidTr="00227D71">
        <w:trPr>
          <w:trHeight w:val="450"/>
          <w:tblCellSpacing w:w="15" w:type="dxa"/>
        </w:trPr>
        <w:tc>
          <w:tcPr>
            <w:tcW w:w="10110" w:type="dxa"/>
            <w:gridSpan w:val="3"/>
            <w:vAlign w:val="center"/>
            <w:hideMark/>
          </w:tcPr>
          <w:p w14:paraId="38C2F9C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>Datum narození:</w:t>
            </w:r>
          </w:p>
        </w:tc>
      </w:tr>
      <w:tr w:rsidR="00CD07CA" w:rsidRPr="00CD07CA" w14:paraId="2535E7DC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0A3E113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CD07CA">
              <w:rPr>
                <w:rFonts w:eastAsia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CD07CA">
              <w:rPr>
                <w:rFonts w:eastAsia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2376" w:type="dxa"/>
            <w:vAlign w:val="center"/>
            <w:hideMark/>
          </w:tcPr>
          <w:p w14:paraId="0A275276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2193266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B6DFCDE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200CA89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2376" w:type="dxa"/>
            <w:vAlign w:val="center"/>
            <w:hideMark/>
          </w:tcPr>
          <w:p w14:paraId="20AD194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290" w:type="dxa"/>
            <w:vAlign w:val="center"/>
            <w:hideMark/>
          </w:tcPr>
          <w:p w14:paraId="2BB0746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2643221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358A90A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2376" w:type="dxa"/>
            <w:vAlign w:val="center"/>
            <w:hideMark/>
          </w:tcPr>
          <w:p w14:paraId="1FDB9BB4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46F0FDB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44F9210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787F8B7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2376" w:type="dxa"/>
            <w:vAlign w:val="center"/>
            <w:hideMark/>
          </w:tcPr>
          <w:p w14:paraId="50156C0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290" w:type="dxa"/>
            <w:vAlign w:val="center"/>
            <w:hideMark/>
          </w:tcPr>
          <w:p w14:paraId="60DD493D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</w:tr>
      <w:tr w:rsidR="00CD07CA" w:rsidRPr="00CD07CA" w14:paraId="573C5ADD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1BA32EAE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2376" w:type="dxa"/>
            <w:vAlign w:val="center"/>
            <w:hideMark/>
          </w:tcPr>
          <w:p w14:paraId="5E428BE5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39FDC35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068494CB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4176C43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2. Jsou odchylky v psychomotorickém vývoji - jaké ?</w:t>
            </w:r>
          </w:p>
        </w:tc>
        <w:tc>
          <w:tcPr>
            <w:tcW w:w="2376" w:type="dxa"/>
            <w:vAlign w:val="center"/>
            <w:hideMark/>
          </w:tcPr>
          <w:p w14:paraId="0451B24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4D31B1F3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107B1346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274CD73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3. Trpí dítě chronickým onemocněním - jakým ?</w:t>
            </w:r>
          </w:p>
        </w:tc>
        <w:tc>
          <w:tcPr>
            <w:tcW w:w="2376" w:type="dxa"/>
            <w:vAlign w:val="center"/>
            <w:hideMark/>
          </w:tcPr>
          <w:p w14:paraId="49E9E812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2D78DB2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21115463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5C9F2431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4. Bere dítě pravidelně léky - jaké ?</w:t>
            </w:r>
          </w:p>
        </w:tc>
        <w:tc>
          <w:tcPr>
            <w:tcW w:w="2376" w:type="dxa"/>
            <w:vAlign w:val="center"/>
            <w:hideMark/>
          </w:tcPr>
          <w:p w14:paraId="603C5BBE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0698701A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3D6882E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30DF239F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5. Jde o integraci postiženého dítěte do MŠ - s jakým postižením ?</w:t>
            </w:r>
          </w:p>
        </w:tc>
        <w:tc>
          <w:tcPr>
            <w:tcW w:w="2376" w:type="dxa"/>
            <w:vAlign w:val="center"/>
            <w:hideMark/>
          </w:tcPr>
          <w:p w14:paraId="7B66537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1F9BF73C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  <w:tr w:rsidR="00CD07CA" w:rsidRPr="00CD07CA" w14:paraId="53A5CF27" w14:textId="77777777" w:rsidTr="00227D71">
        <w:trPr>
          <w:trHeight w:val="450"/>
          <w:tblCellSpacing w:w="15" w:type="dxa"/>
        </w:trPr>
        <w:tc>
          <w:tcPr>
            <w:tcW w:w="5384" w:type="dxa"/>
            <w:vAlign w:val="center"/>
            <w:hideMark/>
          </w:tcPr>
          <w:p w14:paraId="6D72A40B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6. Doporučuji přijetí dítěte k předškolnímu vzdělávání</w:t>
            </w:r>
          </w:p>
        </w:tc>
        <w:tc>
          <w:tcPr>
            <w:tcW w:w="2376" w:type="dxa"/>
            <w:vAlign w:val="center"/>
            <w:hideMark/>
          </w:tcPr>
          <w:p w14:paraId="620C28D0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290" w:type="dxa"/>
            <w:vAlign w:val="center"/>
            <w:hideMark/>
          </w:tcPr>
          <w:p w14:paraId="0786A648" w14:textId="77777777" w:rsidR="00CD07CA" w:rsidRPr="00CD07CA" w:rsidRDefault="00CD07CA" w:rsidP="00CD07C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NE</w:t>
            </w:r>
          </w:p>
        </w:tc>
      </w:tr>
    </w:tbl>
    <w:p w14:paraId="6446BA9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  <w:r w:rsidRPr="00CD07CA">
        <w:rPr>
          <w:rFonts w:eastAsia="Times New Roman"/>
          <w:color w:val="000000"/>
          <w:sz w:val="24"/>
          <w:szCs w:val="24"/>
          <w:u w:val="single"/>
          <w:lang w:eastAsia="cs-CZ"/>
        </w:rPr>
        <w:t>Jiná sdělení lékaře:</w:t>
      </w:r>
    </w:p>
    <w:p w14:paraId="7CDC578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76F44D14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0477D085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7679944D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49025F3D" w14:textId="77777777" w:rsidR="00CD07CA" w:rsidRDefault="00CD07CA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1BB01A5C" w14:textId="77777777" w:rsidR="0098379F" w:rsidRDefault="0098379F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p w14:paraId="0A47CCBD" w14:textId="77777777" w:rsidR="0098379F" w:rsidRPr="00CD07CA" w:rsidRDefault="0098379F" w:rsidP="00CD07C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323"/>
        <w:gridCol w:w="3429"/>
      </w:tblGrid>
      <w:tr w:rsidR="00CD07CA" w:rsidRPr="00CD07CA" w14:paraId="17CB7D46" w14:textId="77777777" w:rsidTr="00CD07CA">
        <w:trPr>
          <w:trHeight w:val="450"/>
          <w:tblCellSpacing w:w="15" w:type="dxa"/>
        </w:trPr>
        <w:tc>
          <w:tcPr>
            <w:tcW w:w="3750" w:type="dxa"/>
            <w:tcBorders>
              <w:top w:val="dotted" w:sz="6" w:space="0" w:color="000000"/>
            </w:tcBorders>
            <w:vAlign w:val="center"/>
            <w:hideMark/>
          </w:tcPr>
          <w:p w14:paraId="0870D254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750" w:type="dxa"/>
            <w:vAlign w:val="center"/>
            <w:hideMark/>
          </w:tcPr>
          <w:p w14:paraId="6B419F14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dotted" w:sz="6" w:space="0" w:color="000000"/>
            </w:tcBorders>
            <w:vAlign w:val="center"/>
            <w:hideMark/>
          </w:tcPr>
          <w:p w14:paraId="4F80B5CE" w14:textId="77777777" w:rsidR="00CD07CA" w:rsidRPr="00CD07CA" w:rsidRDefault="00CD07CA" w:rsidP="00CD07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cs-CZ"/>
              </w:rPr>
            </w:pPr>
            <w:r w:rsidRPr="00CD07CA">
              <w:rPr>
                <w:rFonts w:eastAsia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539AA7E7" w14:textId="7062EE50" w:rsidR="00577757" w:rsidRPr="00CD07CA" w:rsidRDefault="00577757" w:rsidP="00CD07CA">
      <w:pPr>
        <w:rPr>
          <w:sz w:val="24"/>
          <w:szCs w:val="24"/>
        </w:rPr>
      </w:pPr>
    </w:p>
    <w:sectPr w:rsidR="00577757" w:rsidRPr="00CD07CA" w:rsidSect="00C44099">
      <w:headerReference w:type="default" r:id="rId10"/>
      <w:footerReference w:type="default" r:id="rId11"/>
      <w:type w:val="continuous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1652" w14:textId="77777777" w:rsidR="00C44099" w:rsidRDefault="00C44099" w:rsidP="009C6A22">
      <w:pPr>
        <w:spacing w:after="0" w:line="240" w:lineRule="auto"/>
      </w:pPr>
      <w:r>
        <w:separator/>
      </w:r>
    </w:p>
  </w:endnote>
  <w:endnote w:type="continuationSeparator" w:id="0">
    <w:p w14:paraId="74A91CBD" w14:textId="77777777" w:rsidR="00C44099" w:rsidRDefault="00C44099" w:rsidP="009C6A22">
      <w:pPr>
        <w:spacing w:after="0" w:line="240" w:lineRule="auto"/>
      </w:pPr>
      <w:r>
        <w:continuationSeparator/>
      </w:r>
    </w:p>
  </w:endnote>
  <w:endnote w:type="continuationNotice" w:id="1">
    <w:p w14:paraId="6D99C674" w14:textId="77777777" w:rsidR="00C44099" w:rsidRDefault="00C44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0F77" w14:textId="77777777" w:rsidR="00FE7F5D" w:rsidRPr="00FE7F5D" w:rsidRDefault="00FE7F5D">
    <w:pPr>
      <w:pStyle w:val="Zpat"/>
    </w:pPr>
    <w:r w:rsidRPr="00FE7F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06CC" w14:textId="77777777" w:rsidR="00C44099" w:rsidRDefault="00C44099" w:rsidP="009C6A22">
      <w:pPr>
        <w:spacing w:after="0" w:line="240" w:lineRule="auto"/>
      </w:pPr>
      <w:r>
        <w:separator/>
      </w:r>
    </w:p>
  </w:footnote>
  <w:footnote w:type="continuationSeparator" w:id="0">
    <w:p w14:paraId="1377091F" w14:textId="77777777" w:rsidR="00C44099" w:rsidRDefault="00C44099" w:rsidP="009C6A22">
      <w:pPr>
        <w:spacing w:after="0" w:line="240" w:lineRule="auto"/>
      </w:pPr>
      <w:r>
        <w:continuationSeparator/>
      </w:r>
    </w:p>
  </w:footnote>
  <w:footnote w:type="continuationNotice" w:id="1">
    <w:p w14:paraId="672DAFF9" w14:textId="77777777" w:rsidR="00C44099" w:rsidRDefault="00C44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6638" w14:textId="77777777" w:rsidR="00E939DE" w:rsidRPr="00784F88" w:rsidRDefault="00E939DE" w:rsidP="00E939DE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Calibri Light"/>
        <w:b/>
        <w:bCs/>
        <w:sz w:val="32"/>
        <w:szCs w:val="32"/>
      </w:rPr>
    </w:pPr>
    <w:r w:rsidRPr="00784F88">
      <w:rPr>
        <w:rFonts w:ascii="Calibri Light" w:eastAsia="Calibri" w:hAnsi="Calibri Light" w:cs="Calibri Light"/>
        <w:b/>
        <w:bCs/>
        <w:noProof/>
        <w:color w:val="0563C1"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7BA014FF" wp14:editId="47526256">
          <wp:simplePos x="0" y="0"/>
          <wp:positionH relativeFrom="column">
            <wp:posOffset>4978400</wp:posOffset>
          </wp:positionH>
          <wp:positionV relativeFrom="paragraph">
            <wp:posOffset>-194734</wp:posOffset>
          </wp:positionV>
          <wp:extent cx="1134533" cy="1134533"/>
          <wp:effectExtent l="0" t="0" r="8890" b="0"/>
          <wp:wrapNone/>
          <wp:docPr id="3" name="Obrázek 3" descr="Obsah obrázku Grafika, grafický design, text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Grafika, grafický design, text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58" cy="113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F88">
      <w:rPr>
        <w:rFonts w:ascii="Calibri Light" w:eastAsia="Calibri" w:hAnsi="Calibri Light" w:cs="Calibri Light"/>
        <w:b/>
        <w:bCs/>
        <w:sz w:val="32"/>
        <w:szCs w:val="32"/>
      </w:rPr>
      <w:t>Základní škola a mateřská škola Dolní Újezd</w:t>
    </w:r>
  </w:p>
  <w:p w14:paraId="660453C0" w14:textId="77777777" w:rsidR="00E939DE" w:rsidRDefault="00E939DE" w:rsidP="00E939DE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Calibri Light"/>
      </w:rPr>
    </w:pPr>
    <w:r w:rsidRPr="00A06846">
      <w:rPr>
        <w:rFonts w:ascii="Calibri Light" w:eastAsia="Calibri" w:hAnsi="Calibri Light" w:cs="Calibri Light"/>
      </w:rPr>
      <w:t>Dolní Újezd 342, 569 61 Dolní Újezd, IČ: 75016737</w:t>
    </w:r>
  </w:p>
  <w:p w14:paraId="4F0DCBAF" w14:textId="77777777" w:rsidR="00E939DE" w:rsidRPr="00A06846" w:rsidRDefault="00E939DE" w:rsidP="00E939DE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Calibri Light"/>
      </w:rPr>
    </w:pPr>
    <w:r>
      <w:rPr>
        <w:rFonts w:ascii="Calibri Light" w:eastAsia="Calibri" w:hAnsi="Calibri Light" w:cs="Calibri Light"/>
      </w:rPr>
      <w:t>organizační úsek – mateřská škola</w:t>
    </w:r>
  </w:p>
  <w:p w14:paraId="5F4BD7BB" w14:textId="77777777" w:rsidR="00E939DE" w:rsidRDefault="00E939DE" w:rsidP="00E939D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Calibri Light"/>
        <w:color w:val="0563C1"/>
        <w:u w:val="single"/>
      </w:rPr>
    </w:pPr>
    <w:r w:rsidRPr="00A06846">
      <w:rPr>
        <w:rFonts w:ascii="Calibri Light" w:eastAsia="Calibri" w:hAnsi="Calibri Light" w:cs="Calibri Light"/>
      </w:rPr>
      <w:t xml:space="preserve">Tel.: +420 461 631 202, </w:t>
    </w:r>
    <w:hyperlink r:id="rId2" w:history="1">
      <w:r w:rsidRPr="00A06846">
        <w:rPr>
          <w:rFonts w:ascii="Calibri Light" w:eastAsia="Calibri" w:hAnsi="Calibri Light" w:cs="Calibri Light"/>
          <w:color w:val="0563C1"/>
          <w:u w:val="single"/>
        </w:rPr>
        <w:t>www.msklicek.eu</w:t>
      </w:r>
    </w:hyperlink>
    <w:r w:rsidRPr="00A06846">
      <w:rPr>
        <w:rFonts w:ascii="Calibri Light" w:eastAsia="Calibri" w:hAnsi="Calibri Light" w:cs="Calibri Light"/>
      </w:rPr>
      <w:t xml:space="preserve">, e-mail: </w:t>
    </w:r>
    <w:hyperlink r:id="rId3" w:history="1">
      <w:r w:rsidRPr="00A06846">
        <w:rPr>
          <w:rFonts w:ascii="Calibri Light" w:eastAsia="Calibri" w:hAnsi="Calibri Light" w:cs="Calibri Light"/>
          <w:color w:val="0563C1"/>
          <w:u w:val="single"/>
        </w:rPr>
        <w:t>m.skola.du@gmail.com</w:t>
      </w:r>
    </w:hyperlink>
  </w:p>
  <w:p w14:paraId="772B502A" w14:textId="77777777" w:rsidR="00A06846" w:rsidRPr="00A06846" w:rsidRDefault="00A06846" w:rsidP="00A0684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Calibri" w:hAnsi="Calibri Light" w:cs="Calibri Light"/>
      </w:rPr>
    </w:pPr>
  </w:p>
  <w:p w14:paraId="53AF4A00" w14:textId="77777777" w:rsidR="00FE7F5D" w:rsidRDefault="00FE7F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F5B"/>
    <w:multiLevelType w:val="multilevel"/>
    <w:tmpl w:val="6BC854C8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F0093C"/>
    <w:multiLevelType w:val="multilevel"/>
    <w:tmpl w:val="0178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04C9F"/>
    <w:multiLevelType w:val="hybridMultilevel"/>
    <w:tmpl w:val="7B1EA78E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257E"/>
    <w:multiLevelType w:val="multilevel"/>
    <w:tmpl w:val="1D64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535EA"/>
    <w:multiLevelType w:val="multilevel"/>
    <w:tmpl w:val="3CCE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7516"/>
    <w:multiLevelType w:val="hybridMultilevel"/>
    <w:tmpl w:val="70B06BD0"/>
    <w:lvl w:ilvl="0" w:tplc="E58CF0B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8E004BE"/>
    <w:multiLevelType w:val="hybridMultilevel"/>
    <w:tmpl w:val="5C7A0628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A05"/>
    <w:multiLevelType w:val="hybridMultilevel"/>
    <w:tmpl w:val="50CCF54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70E6"/>
    <w:multiLevelType w:val="hybridMultilevel"/>
    <w:tmpl w:val="D1E6246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DB9"/>
    <w:multiLevelType w:val="hybridMultilevel"/>
    <w:tmpl w:val="E0B886D8"/>
    <w:lvl w:ilvl="0" w:tplc="9D181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D386A"/>
    <w:multiLevelType w:val="hybridMultilevel"/>
    <w:tmpl w:val="AFF61E5E"/>
    <w:lvl w:ilvl="0" w:tplc="862E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41B5D"/>
    <w:multiLevelType w:val="hybridMultilevel"/>
    <w:tmpl w:val="DC568BAC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B1D36"/>
    <w:multiLevelType w:val="hybridMultilevel"/>
    <w:tmpl w:val="B81EE29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35D9"/>
    <w:multiLevelType w:val="hybridMultilevel"/>
    <w:tmpl w:val="4D8C8854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04919"/>
    <w:multiLevelType w:val="hybridMultilevel"/>
    <w:tmpl w:val="049E64B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36754"/>
    <w:multiLevelType w:val="hybridMultilevel"/>
    <w:tmpl w:val="967CA424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C7DB2"/>
    <w:multiLevelType w:val="hybridMultilevel"/>
    <w:tmpl w:val="E9726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0964"/>
    <w:multiLevelType w:val="multilevel"/>
    <w:tmpl w:val="C4F6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3046B"/>
    <w:multiLevelType w:val="multilevel"/>
    <w:tmpl w:val="4BF4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D10F4"/>
    <w:multiLevelType w:val="hybridMultilevel"/>
    <w:tmpl w:val="16F6223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93866"/>
    <w:multiLevelType w:val="hybridMultilevel"/>
    <w:tmpl w:val="E8C8D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C5CBB"/>
    <w:multiLevelType w:val="hybridMultilevel"/>
    <w:tmpl w:val="EAA0B0BA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0110"/>
    <w:multiLevelType w:val="hybridMultilevel"/>
    <w:tmpl w:val="E8FCBE68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43E043E"/>
    <w:multiLevelType w:val="hybridMultilevel"/>
    <w:tmpl w:val="F6282610"/>
    <w:lvl w:ilvl="0" w:tplc="5D62F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EFB4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F46F8"/>
    <w:multiLevelType w:val="hybridMultilevel"/>
    <w:tmpl w:val="9594EC84"/>
    <w:lvl w:ilvl="0" w:tplc="E58CF0BA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E2F748F"/>
    <w:multiLevelType w:val="multilevel"/>
    <w:tmpl w:val="E7CA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E48D4"/>
    <w:multiLevelType w:val="hybridMultilevel"/>
    <w:tmpl w:val="54BC3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2E53"/>
    <w:multiLevelType w:val="multilevel"/>
    <w:tmpl w:val="C0F8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E044B"/>
    <w:multiLevelType w:val="multilevel"/>
    <w:tmpl w:val="6E2A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66FD54C0"/>
    <w:multiLevelType w:val="multilevel"/>
    <w:tmpl w:val="3568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E19FB"/>
    <w:multiLevelType w:val="multilevel"/>
    <w:tmpl w:val="D7AC87C4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9005959"/>
    <w:multiLevelType w:val="multilevel"/>
    <w:tmpl w:val="CE2C1F1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03885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256155">
    <w:abstractNumId w:val="21"/>
  </w:num>
  <w:num w:numId="3" w16cid:durableId="1423648732">
    <w:abstractNumId w:val="8"/>
  </w:num>
  <w:num w:numId="4" w16cid:durableId="750396829">
    <w:abstractNumId w:val="0"/>
  </w:num>
  <w:num w:numId="5" w16cid:durableId="428744210">
    <w:abstractNumId w:val="30"/>
  </w:num>
  <w:num w:numId="6" w16cid:durableId="197279203">
    <w:abstractNumId w:val="14"/>
  </w:num>
  <w:num w:numId="7" w16cid:durableId="1404721559">
    <w:abstractNumId w:val="23"/>
  </w:num>
  <w:num w:numId="8" w16cid:durableId="1707212822">
    <w:abstractNumId w:val="13"/>
  </w:num>
  <w:num w:numId="9" w16cid:durableId="947275459">
    <w:abstractNumId w:val="19"/>
  </w:num>
  <w:num w:numId="10" w16cid:durableId="1653869630">
    <w:abstractNumId w:val="7"/>
  </w:num>
  <w:num w:numId="11" w16cid:durableId="1327441801">
    <w:abstractNumId w:val="2"/>
  </w:num>
  <w:num w:numId="12" w16cid:durableId="217057254">
    <w:abstractNumId w:val="6"/>
  </w:num>
  <w:num w:numId="13" w16cid:durableId="1048342048">
    <w:abstractNumId w:val="11"/>
  </w:num>
  <w:num w:numId="14" w16cid:durableId="1438674310">
    <w:abstractNumId w:val="12"/>
  </w:num>
  <w:num w:numId="15" w16cid:durableId="1341083789">
    <w:abstractNumId w:val="15"/>
  </w:num>
  <w:num w:numId="16" w16cid:durableId="2034110930">
    <w:abstractNumId w:val="22"/>
  </w:num>
  <w:num w:numId="17" w16cid:durableId="274022534">
    <w:abstractNumId w:val="5"/>
  </w:num>
  <w:num w:numId="18" w16cid:durableId="1616713352">
    <w:abstractNumId w:val="24"/>
  </w:num>
  <w:num w:numId="19" w16cid:durableId="1310208164">
    <w:abstractNumId w:val="26"/>
  </w:num>
  <w:num w:numId="20" w16cid:durableId="1246452745">
    <w:abstractNumId w:val="16"/>
  </w:num>
  <w:num w:numId="21" w16cid:durableId="411854292">
    <w:abstractNumId w:val="10"/>
  </w:num>
  <w:num w:numId="22" w16cid:durableId="860820462">
    <w:abstractNumId w:val="20"/>
  </w:num>
  <w:num w:numId="23" w16cid:durableId="983463031">
    <w:abstractNumId w:val="18"/>
  </w:num>
  <w:num w:numId="24" w16cid:durableId="1552571655">
    <w:abstractNumId w:val="17"/>
  </w:num>
  <w:num w:numId="25" w16cid:durableId="1336147991">
    <w:abstractNumId w:val="29"/>
  </w:num>
  <w:num w:numId="26" w16cid:durableId="1514032024">
    <w:abstractNumId w:val="9"/>
  </w:num>
  <w:num w:numId="27" w16cid:durableId="1972248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8026701">
    <w:abstractNumId w:val="27"/>
  </w:num>
  <w:num w:numId="29" w16cid:durableId="1432361239">
    <w:abstractNumId w:val="3"/>
  </w:num>
  <w:num w:numId="30" w16cid:durableId="518934751">
    <w:abstractNumId w:val="4"/>
  </w:num>
  <w:num w:numId="31" w16cid:durableId="1809542905">
    <w:abstractNumId w:val="25"/>
  </w:num>
  <w:num w:numId="32" w16cid:durableId="1741097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48"/>
    <w:rsid w:val="00002ECD"/>
    <w:rsid w:val="00003276"/>
    <w:rsid w:val="0000696E"/>
    <w:rsid w:val="00010A73"/>
    <w:rsid w:val="00012904"/>
    <w:rsid w:val="0003169E"/>
    <w:rsid w:val="0003396B"/>
    <w:rsid w:val="00035011"/>
    <w:rsid w:val="000353A9"/>
    <w:rsid w:val="0005096E"/>
    <w:rsid w:val="00056C0A"/>
    <w:rsid w:val="00057BC7"/>
    <w:rsid w:val="00063EFB"/>
    <w:rsid w:val="00073DD8"/>
    <w:rsid w:val="00076702"/>
    <w:rsid w:val="0008241C"/>
    <w:rsid w:val="000857FE"/>
    <w:rsid w:val="00085920"/>
    <w:rsid w:val="00086793"/>
    <w:rsid w:val="0009057D"/>
    <w:rsid w:val="000930FB"/>
    <w:rsid w:val="00093684"/>
    <w:rsid w:val="00095897"/>
    <w:rsid w:val="000959E2"/>
    <w:rsid w:val="000A1FE1"/>
    <w:rsid w:val="000A23D8"/>
    <w:rsid w:val="000A4B2A"/>
    <w:rsid w:val="000A7382"/>
    <w:rsid w:val="000A798C"/>
    <w:rsid w:val="000B302E"/>
    <w:rsid w:val="000B36C9"/>
    <w:rsid w:val="000C5F4F"/>
    <w:rsid w:val="000D3680"/>
    <w:rsid w:val="000D637F"/>
    <w:rsid w:val="0010259B"/>
    <w:rsid w:val="001119C5"/>
    <w:rsid w:val="00112880"/>
    <w:rsid w:val="00120D2B"/>
    <w:rsid w:val="00121188"/>
    <w:rsid w:val="00134D5F"/>
    <w:rsid w:val="0014674D"/>
    <w:rsid w:val="0015011E"/>
    <w:rsid w:val="00151DA4"/>
    <w:rsid w:val="0016078C"/>
    <w:rsid w:val="001720ED"/>
    <w:rsid w:val="001735A8"/>
    <w:rsid w:val="00176983"/>
    <w:rsid w:val="00183AC5"/>
    <w:rsid w:val="00196756"/>
    <w:rsid w:val="001E20B2"/>
    <w:rsid w:val="001E4069"/>
    <w:rsid w:val="001E55D6"/>
    <w:rsid w:val="001E6A7F"/>
    <w:rsid w:val="001E71F9"/>
    <w:rsid w:val="001F12FB"/>
    <w:rsid w:val="001F4A06"/>
    <w:rsid w:val="001F715A"/>
    <w:rsid w:val="001F770A"/>
    <w:rsid w:val="00202BBA"/>
    <w:rsid w:val="00204C79"/>
    <w:rsid w:val="00205D7C"/>
    <w:rsid w:val="00207FB1"/>
    <w:rsid w:val="002105CB"/>
    <w:rsid w:val="00216B17"/>
    <w:rsid w:val="00226046"/>
    <w:rsid w:val="00227D71"/>
    <w:rsid w:val="00232993"/>
    <w:rsid w:val="0024246A"/>
    <w:rsid w:val="00242AF3"/>
    <w:rsid w:val="00252328"/>
    <w:rsid w:val="002537C8"/>
    <w:rsid w:val="00253903"/>
    <w:rsid w:val="0025543E"/>
    <w:rsid w:val="0025649B"/>
    <w:rsid w:val="002668E7"/>
    <w:rsid w:val="00267F1E"/>
    <w:rsid w:val="00280897"/>
    <w:rsid w:val="00281B91"/>
    <w:rsid w:val="00282E75"/>
    <w:rsid w:val="00292044"/>
    <w:rsid w:val="00293533"/>
    <w:rsid w:val="00295D98"/>
    <w:rsid w:val="002974FD"/>
    <w:rsid w:val="002A07BA"/>
    <w:rsid w:val="002B1A16"/>
    <w:rsid w:val="002B2FC3"/>
    <w:rsid w:val="002B5961"/>
    <w:rsid w:val="002B6574"/>
    <w:rsid w:val="002C72B1"/>
    <w:rsid w:val="002D3B3C"/>
    <w:rsid w:val="002E1DA4"/>
    <w:rsid w:val="002E4E0B"/>
    <w:rsid w:val="002F248B"/>
    <w:rsid w:val="002F5522"/>
    <w:rsid w:val="002F6749"/>
    <w:rsid w:val="002F763D"/>
    <w:rsid w:val="00320FFE"/>
    <w:rsid w:val="00322649"/>
    <w:rsid w:val="003232CD"/>
    <w:rsid w:val="003300EF"/>
    <w:rsid w:val="003357B4"/>
    <w:rsid w:val="00354388"/>
    <w:rsid w:val="00362F82"/>
    <w:rsid w:val="003814F6"/>
    <w:rsid w:val="0038263D"/>
    <w:rsid w:val="00386A89"/>
    <w:rsid w:val="003A4827"/>
    <w:rsid w:val="003B4DB3"/>
    <w:rsid w:val="003B521A"/>
    <w:rsid w:val="003C289C"/>
    <w:rsid w:val="003C4B46"/>
    <w:rsid w:val="003C5E4E"/>
    <w:rsid w:val="003D27DF"/>
    <w:rsid w:val="003D74B0"/>
    <w:rsid w:val="00403048"/>
    <w:rsid w:val="00410F84"/>
    <w:rsid w:val="004139FE"/>
    <w:rsid w:val="00421C36"/>
    <w:rsid w:val="00432858"/>
    <w:rsid w:val="00445499"/>
    <w:rsid w:val="00445630"/>
    <w:rsid w:val="00445DA3"/>
    <w:rsid w:val="00447522"/>
    <w:rsid w:val="00447FD2"/>
    <w:rsid w:val="00452FCC"/>
    <w:rsid w:val="004665CD"/>
    <w:rsid w:val="004723F0"/>
    <w:rsid w:val="00481C44"/>
    <w:rsid w:val="00487C23"/>
    <w:rsid w:val="004A046D"/>
    <w:rsid w:val="004A126F"/>
    <w:rsid w:val="004A1355"/>
    <w:rsid w:val="004A26C5"/>
    <w:rsid w:val="004A56A3"/>
    <w:rsid w:val="004B234C"/>
    <w:rsid w:val="004B4D3A"/>
    <w:rsid w:val="004C27B3"/>
    <w:rsid w:val="004C6AD8"/>
    <w:rsid w:val="004D3588"/>
    <w:rsid w:val="004D3CB3"/>
    <w:rsid w:val="004D6760"/>
    <w:rsid w:val="004E4F45"/>
    <w:rsid w:val="004F2A8B"/>
    <w:rsid w:val="004F71F4"/>
    <w:rsid w:val="00500660"/>
    <w:rsid w:val="0050385E"/>
    <w:rsid w:val="00504FBC"/>
    <w:rsid w:val="00507717"/>
    <w:rsid w:val="005113C1"/>
    <w:rsid w:val="0051178B"/>
    <w:rsid w:val="00524593"/>
    <w:rsid w:val="005416C8"/>
    <w:rsid w:val="00543062"/>
    <w:rsid w:val="00553104"/>
    <w:rsid w:val="00570E2A"/>
    <w:rsid w:val="00577236"/>
    <w:rsid w:val="00577757"/>
    <w:rsid w:val="00585E3F"/>
    <w:rsid w:val="005900D7"/>
    <w:rsid w:val="005911F2"/>
    <w:rsid w:val="00597526"/>
    <w:rsid w:val="005A146C"/>
    <w:rsid w:val="005A1F10"/>
    <w:rsid w:val="005A7558"/>
    <w:rsid w:val="005B3819"/>
    <w:rsid w:val="005B4DA3"/>
    <w:rsid w:val="005B5DA0"/>
    <w:rsid w:val="005C0B32"/>
    <w:rsid w:val="005C5BE6"/>
    <w:rsid w:val="005C5CA8"/>
    <w:rsid w:val="005C7E9D"/>
    <w:rsid w:val="005D2793"/>
    <w:rsid w:val="005D6CF6"/>
    <w:rsid w:val="005D7510"/>
    <w:rsid w:val="005E66C2"/>
    <w:rsid w:val="005E7B1B"/>
    <w:rsid w:val="00600BED"/>
    <w:rsid w:val="00605C68"/>
    <w:rsid w:val="006270C4"/>
    <w:rsid w:val="00633DAD"/>
    <w:rsid w:val="006366D3"/>
    <w:rsid w:val="00637C90"/>
    <w:rsid w:val="0064181F"/>
    <w:rsid w:val="00643B41"/>
    <w:rsid w:val="00644026"/>
    <w:rsid w:val="00644137"/>
    <w:rsid w:val="00650848"/>
    <w:rsid w:val="0065110A"/>
    <w:rsid w:val="00651C87"/>
    <w:rsid w:val="00660B1C"/>
    <w:rsid w:val="00662161"/>
    <w:rsid w:val="006672F3"/>
    <w:rsid w:val="00670E9B"/>
    <w:rsid w:val="00674714"/>
    <w:rsid w:val="006773DA"/>
    <w:rsid w:val="00687421"/>
    <w:rsid w:val="00691B7B"/>
    <w:rsid w:val="00692183"/>
    <w:rsid w:val="006A40E4"/>
    <w:rsid w:val="006A5C40"/>
    <w:rsid w:val="006B00C7"/>
    <w:rsid w:val="006B1355"/>
    <w:rsid w:val="006B2CF8"/>
    <w:rsid w:val="006D09BD"/>
    <w:rsid w:val="006D2469"/>
    <w:rsid w:val="006D2AB8"/>
    <w:rsid w:val="006F732D"/>
    <w:rsid w:val="00714E96"/>
    <w:rsid w:val="0072317A"/>
    <w:rsid w:val="00724A09"/>
    <w:rsid w:val="00726226"/>
    <w:rsid w:val="007309D0"/>
    <w:rsid w:val="007325A3"/>
    <w:rsid w:val="007341A1"/>
    <w:rsid w:val="00764A89"/>
    <w:rsid w:val="007753ED"/>
    <w:rsid w:val="00790827"/>
    <w:rsid w:val="00796375"/>
    <w:rsid w:val="007A73BB"/>
    <w:rsid w:val="007B6ECD"/>
    <w:rsid w:val="007C08D7"/>
    <w:rsid w:val="007C6BCF"/>
    <w:rsid w:val="007C6CAE"/>
    <w:rsid w:val="007C7024"/>
    <w:rsid w:val="007D0EF9"/>
    <w:rsid w:val="007D233E"/>
    <w:rsid w:val="007D2AC5"/>
    <w:rsid w:val="007F5A41"/>
    <w:rsid w:val="00803259"/>
    <w:rsid w:val="00806174"/>
    <w:rsid w:val="00810096"/>
    <w:rsid w:val="0081158C"/>
    <w:rsid w:val="0083302A"/>
    <w:rsid w:val="00837136"/>
    <w:rsid w:val="00842D6D"/>
    <w:rsid w:val="00843950"/>
    <w:rsid w:val="0084584C"/>
    <w:rsid w:val="00847C9E"/>
    <w:rsid w:val="00852FE8"/>
    <w:rsid w:val="00856B87"/>
    <w:rsid w:val="008626BF"/>
    <w:rsid w:val="00866789"/>
    <w:rsid w:val="008705FE"/>
    <w:rsid w:val="008744AF"/>
    <w:rsid w:val="0087620C"/>
    <w:rsid w:val="008875E8"/>
    <w:rsid w:val="00891FCF"/>
    <w:rsid w:val="00893418"/>
    <w:rsid w:val="0089471A"/>
    <w:rsid w:val="00896E19"/>
    <w:rsid w:val="008B0514"/>
    <w:rsid w:val="008B49F0"/>
    <w:rsid w:val="008B5C29"/>
    <w:rsid w:val="008B66CD"/>
    <w:rsid w:val="008B70E6"/>
    <w:rsid w:val="008C0B05"/>
    <w:rsid w:val="008C6FE3"/>
    <w:rsid w:val="008D77FA"/>
    <w:rsid w:val="008E01C2"/>
    <w:rsid w:val="008E51B1"/>
    <w:rsid w:val="00907653"/>
    <w:rsid w:val="00914425"/>
    <w:rsid w:val="00922833"/>
    <w:rsid w:val="0092307C"/>
    <w:rsid w:val="0093467D"/>
    <w:rsid w:val="00937561"/>
    <w:rsid w:val="00945CF7"/>
    <w:rsid w:val="00947D08"/>
    <w:rsid w:val="0095730B"/>
    <w:rsid w:val="00970A55"/>
    <w:rsid w:val="00981716"/>
    <w:rsid w:val="0098379F"/>
    <w:rsid w:val="00990A6C"/>
    <w:rsid w:val="009A132A"/>
    <w:rsid w:val="009A24AB"/>
    <w:rsid w:val="009B586D"/>
    <w:rsid w:val="009C0D15"/>
    <w:rsid w:val="009C26CE"/>
    <w:rsid w:val="009C5384"/>
    <w:rsid w:val="009C6A22"/>
    <w:rsid w:val="009D0448"/>
    <w:rsid w:val="009D5793"/>
    <w:rsid w:val="009D61D2"/>
    <w:rsid w:val="009E40A8"/>
    <w:rsid w:val="009F1D59"/>
    <w:rsid w:val="00A06846"/>
    <w:rsid w:val="00A07675"/>
    <w:rsid w:val="00A1427B"/>
    <w:rsid w:val="00A14B3D"/>
    <w:rsid w:val="00A15C0E"/>
    <w:rsid w:val="00A16F09"/>
    <w:rsid w:val="00A17EFF"/>
    <w:rsid w:val="00A24F6E"/>
    <w:rsid w:val="00A3748B"/>
    <w:rsid w:val="00A43E14"/>
    <w:rsid w:val="00A44117"/>
    <w:rsid w:val="00A510ED"/>
    <w:rsid w:val="00A5602F"/>
    <w:rsid w:val="00A60554"/>
    <w:rsid w:val="00A628BE"/>
    <w:rsid w:val="00A673E7"/>
    <w:rsid w:val="00A75A49"/>
    <w:rsid w:val="00A761EE"/>
    <w:rsid w:val="00A77D7E"/>
    <w:rsid w:val="00A8024E"/>
    <w:rsid w:val="00A8303C"/>
    <w:rsid w:val="00A84F39"/>
    <w:rsid w:val="00A9338F"/>
    <w:rsid w:val="00A94C43"/>
    <w:rsid w:val="00AB434D"/>
    <w:rsid w:val="00AC1CDA"/>
    <w:rsid w:val="00AC62ED"/>
    <w:rsid w:val="00AC6625"/>
    <w:rsid w:val="00AD1198"/>
    <w:rsid w:val="00AD12AE"/>
    <w:rsid w:val="00AE0C92"/>
    <w:rsid w:val="00AE20FB"/>
    <w:rsid w:val="00AE39FF"/>
    <w:rsid w:val="00AF309C"/>
    <w:rsid w:val="00AF3201"/>
    <w:rsid w:val="00AF41EC"/>
    <w:rsid w:val="00B00DBF"/>
    <w:rsid w:val="00B21EAC"/>
    <w:rsid w:val="00B225BA"/>
    <w:rsid w:val="00B420E8"/>
    <w:rsid w:val="00B42BA1"/>
    <w:rsid w:val="00B43131"/>
    <w:rsid w:val="00B439AD"/>
    <w:rsid w:val="00B443C4"/>
    <w:rsid w:val="00B45F14"/>
    <w:rsid w:val="00B4762C"/>
    <w:rsid w:val="00B55E77"/>
    <w:rsid w:val="00B576B4"/>
    <w:rsid w:val="00B65CCC"/>
    <w:rsid w:val="00B67F59"/>
    <w:rsid w:val="00B70365"/>
    <w:rsid w:val="00B74FD5"/>
    <w:rsid w:val="00B86C6D"/>
    <w:rsid w:val="00B9143F"/>
    <w:rsid w:val="00BA2500"/>
    <w:rsid w:val="00BA7429"/>
    <w:rsid w:val="00BB034D"/>
    <w:rsid w:val="00BB0C98"/>
    <w:rsid w:val="00BB63D4"/>
    <w:rsid w:val="00BC254F"/>
    <w:rsid w:val="00BC59C2"/>
    <w:rsid w:val="00BD4278"/>
    <w:rsid w:val="00BD62D1"/>
    <w:rsid w:val="00BE008B"/>
    <w:rsid w:val="00BE2C63"/>
    <w:rsid w:val="00BE50F8"/>
    <w:rsid w:val="00BE6B1B"/>
    <w:rsid w:val="00BE7A59"/>
    <w:rsid w:val="00BF3097"/>
    <w:rsid w:val="00BF51D5"/>
    <w:rsid w:val="00BF639C"/>
    <w:rsid w:val="00C0757F"/>
    <w:rsid w:val="00C145DE"/>
    <w:rsid w:val="00C20DA8"/>
    <w:rsid w:val="00C2111B"/>
    <w:rsid w:val="00C22E95"/>
    <w:rsid w:val="00C24E91"/>
    <w:rsid w:val="00C310C8"/>
    <w:rsid w:val="00C3301E"/>
    <w:rsid w:val="00C35617"/>
    <w:rsid w:val="00C36F72"/>
    <w:rsid w:val="00C375E9"/>
    <w:rsid w:val="00C43B27"/>
    <w:rsid w:val="00C44099"/>
    <w:rsid w:val="00C524B3"/>
    <w:rsid w:val="00C555D5"/>
    <w:rsid w:val="00C6423A"/>
    <w:rsid w:val="00C73A49"/>
    <w:rsid w:val="00C91663"/>
    <w:rsid w:val="00CA031D"/>
    <w:rsid w:val="00CA319C"/>
    <w:rsid w:val="00CA6A7C"/>
    <w:rsid w:val="00CB0A3B"/>
    <w:rsid w:val="00CC232F"/>
    <w:rsid w:val="00CD07CA"/>
    <w:rsid w:val="00CE4FDD"/>
    <w:rsid w:val="00CE7794"/>
    <w:rsid w:val="00CF3B08"/>
    <w:rsid w:val="00CF61D1"/>
    <w:rsid w:val="00CF7A34"/>
    <w:rsid w:val="00D06F6F"/>
    <w:rsid w:val="00D12EE2"/>
    <w:rsid w:val="00D13237"/>
    <w:rsid w:val="00D1628E"/>
    <w:rsid w:val="00D2491F"/>
    <w:rsid w:val="00D4084B"/>
    <w:rsid w:val="00D40A99"/>
    <w:rsid w:val="00D47649"/>
    <w:rsid w:val="00D53605"/>
    <w:rsid w:val="00D60E36"/>
    <w:rsid w:val="00D65CD6"/>
    <w:rsid w:val="00D665B3"/>
    <w:rsid w:val="00D666BE"/>
    <w:rsid w:val="00D722E3"/>
    <w:rsid w:val="00D75C52"/>
    <w:rsid w:val="00D93A26"/>
    <w:rsid w:val="00D9458B"/>
    <w:rsid w:val="00D96895"/>
    <w:rsid w:val="00DA0472"/>
    <w:rsid w:val="00DB0848"/>
    <w:rsid w:val="00DB608E"/>
    <w:rsid w:val="00DB78BE"/>
    <w:rsid w:val="00DC5A8F"/>
    <w:rsid w:val="00DF6EED"/>
    <w:rsid w:val="00E01262"/>
    <w:rsid w:val="00E05810"/>
    <w:rsid w:val="00E1522A"/>
    <w:rsid w:val="00E16153"/>
    <w:rsid w:val="00E20E29"/>
    <w:rsid w:val="00E21126"/>
    <w:rsid w:val="00E24D3C"/>
    <w:rsid w:val="00E321D7"/>
    <w:rsid w:val="00E4561E"/>
    <w:rsid w:val="00E46BD1"/>
    <w:rsid w:val="00E53A25"/>
    <w:rsid w:val="00E54A9E"/>
    <w:rsid w:val="00E55B7B"/>
    <w:rsid w:val="00E573D2"/>
    <w:rsid w:val="00E63B78"/>
    <w:rsid w:val="00E70BBA"/>
    <w:rsid w:val="00E72E7C"/>
    <w:rsid w:val="00E773ED"/>
    <w:rsid w:val="00E804CB"/>
    <w:rsid w:val="00E81145"/>
    <w:rsid w:val="00E82D6E"/>
    <w:rsid w:val="00E83019"/>
    <w:rsid w:val="00E8598D"/>
    <w:rsid w:val="00E9057A"/>
    <w:rsid w:val="00E939DE"/>
    <w:rsid w:val="00E975E5"/>
    <w:rsid w:val="00EA3293"/>
    <w:rsid w:val="00EB2928"/>
    <w:rsid w:val="00EB545F"/>
    <w:rsid w:val="00EC5287"/>
    <w:rsid w:val="00EC52E1"/>
    <w:rsid w:val="00EC7D11"/>
    <w:rsid w:val="00ED6A73"/>
    <w:rsid w:val="00EE543D"/>
    <w:rsid w:val="00EF130F"/>
    <w:rsid w:val="00EF2C0A"/>
    <w:rsid w:val="00EF7716"/>
    <w:rsid w:val="00F04058"/>
    <w:rsid w:val="00F05587"/>
    <w:rsid w:val="00F07A15"/>
    <w:rsid w:val="00F11FBD"/>
    <w:rsid w:val="00F17F7F"/>
    <w:rsid w:val="00F20BF3"/>
    <w:rsid w:val="00F20C9A"/>
    <w:rsid w:val="00F218D0"/>
    <w:rsid w:val="00F21C83"/>
    <w:rsid w:val="00F226A9"/>
    <w:rsid w:val="00F2413C"/>
    <w:rsid w:val="00F272DD"/>
    <w:rsid w:val="00F3250D"/>
    <w:rsid w:val="00F3332E"/>
    <w:rsid w:val="00F36BEF"/>
    <w:rsid w:val="00F50A28"/>
    <w:rsid w:val="00F54527"/>
    <w:rsid w:val="00F571C7"/>
    <w:rsid w:val="00F617CA"/>
    <w:rsid w:val="00F64E47"/>
    <w:rsid w:val="00F66B78"/>
    <w:rsid w:val="00F72509"/>
    <w:rsid w:val="00F73321"/>
    <w:rsid w:val="00F813D2"/>
    <w:rsid w:val="00F82657"/>
    <w:rsid w:val="00F82E27"/>
    <w:rsid w:val="00F978D0"/>
    <w:rsid w:val="00FA4B2B"/>
    <w:rsid w:val="00FA7484"/>
    <w:rsid w:val="00FB3A7A"/>
    <w:rsid w:val="00FB4264"/>
    <w:rsid w:val="00FC1E3C"/>
    <w:rsid w:val="00FD1C4D"/>
    <w:rsid w:val="00FD442A"/>
    <w:rsid w:val="00FD728B"/>
    <w:rsid w:val="00FE12CF"/>
    <w:rsid w:val="00FE6B65"/>
    <w:rsid w:val="00FE7F5D"/>
    <w:rsid w:val="00FF0E09"/>
    <w:rsid w:val="00FF544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310"/>
  <w15:docId w15:val="{BA1934A5-AF53-448F-A3A6-43D504E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B4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B4DA3"/>
    <w:pPr>
      <w:keepNext/>
      <w:keepLines/>
      <w:numPr>
        <w:numId w:val="1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4E637D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4DA3"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4E637D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4DA3"/>
    <w:pPr>
      <w:keepNext/>
      <w:keepLines/>
      <w:numPr>
        <w:ilvl w:val="2"/>
        <w:numId w:val="1"/>
      </w:numPr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4DA3"/>
    <w:pPr>
      <w:keepNext/>
      <w:keepLines/>
      <w:numPr>
        <w:ilvl w:val="3"/>
        <w:numId w:val="1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4DA3"/>
    <w:pPr>
      <w:keepNext/>
      <w:keepLines/>
      <w:numPr>
        <w:ilvl w:val="4"/>
        <w:numId w:val="1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4E637D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4DA3"/>
    <w:pPr>
      <w:keepNext/>
      <w:keepLines/>
      <w:numPr>
        <w:ilvl w:val="5"/>
        <w:numId w:val="1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34425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4DA3"/>
    <w:pPr>
      <w:keepNext/>
      <w:keepLines/>
      <w:numPr>
        <w:ilvl w:val="6"/>
        <w:numId w:val="1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34425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4DA3"/>
    <w:pPr>
      <w:keepNext/>
      <w:keepLines/>
      <w:numPr>
        <w:ilvl w:val="7"/>
        <w:numId w:val="1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4DA3"/>
    <w:pPr>
      <w:keepNext/>
      <w:keepLines/>
      <w:numPr>
        <w:ilvl w:val="8"/>
        <w:numId w:val="1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5"/>
    <w:qFormat/>
    <w:rsid w:val="003C4B46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C4B46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nhideWhenUsed/>
    <w:qFormat/>
    <w:rsid w:val="003C4B46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3C4B46"/>
  </w:style>
  <w:style w:type="paragraph" w:styleId="Textbubliny">
    <w:name w:val="Balloon Text"/>
    <w:basedOn w:val="Normln"/>
    <w:link w:val="TextbublinyChar"/>
    <w:uiPriority w:val="99"/>
    <w:semiHidden/>
    <w:unhideWhenUsed/>
    <w:rsid w:val="003C4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46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nhideWhenUsed/>
    <w:qFormat/>
    <w:rsid w:val="003C4B46"/>
    <w:rPr>
      <w:rFonts w:asciiTheme="majorHAnsi" w:hAnsiTheme="majorHAnsi"/>
      <w:b/>
    </w:rPr>
  </w:style>
  <w:style w:type="character" w:customStyle="1" w:styleId="OslovenChar">
    <w:name w:val="Oslovení Char"/>
    <w:basedOn w:val="Standardnpsmoodstavce"/>
    <w:link w:val="Osloven"/>
    <w:rsid w:val="003C4B46"/>
    <w:rPr>
      <w:rFonts w:asciiTheme="majorHAnsi" w:hAnsiTheme="majorHAnsi" w:cstheme="minorHAnsi"/>
      <w:b/>
      <w:szCs w:val="24"/>
    </w:rPr>
  </w:style>
  <w:style w:type="paragraph" w:styleId="Zhlav">
    <w:name w:val="header"/>
    <w:basedOn w:val="Normln"/>
    <w:link w:val="ZhlavChar"/>
    <w:uiPriority w:val="99"/>
    <w:unhideWhenUsed/>
    <w:rsid w:val="009C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A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A22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06846"/>
    <w:rPr>
      <w:color w:val="8B96A4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B4DA3"/>
    <w:rPr>
      <w:rFonts w:asciiTheme="majorHAnsi" w:eastAsiaTheme="majorEastAsia" w:hAnsiTheme="majorHAnsi" w:cstheme="majorBidi"/>
      <w:color w:val="4E637D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5B4DA3"/>
    <w:rPr>
      <w:rFonts w:asciiTheme="majorHAnsi" w:eastAsiaTheme="majorEastAsia" w:hAnsiTheme="majorHAnsi" w:cstheme="majorBidi"/>
      <w:color w:val="4E637D" w:themeColor="accent1" w:themeShade="BF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5B4DA3"/>
    <w:rPr>
      <w:rFonts w:asciiTheme="majorHAnsi" w:eastAsiaTheme="majorEastAsia" w:hAnsiTheme="majorHAnsi" w:cstheme="majorBidi"/>
      <w:color w:val="344253" w:themeColor="accent1" w:themeShade="7F"/>
      <w:sz w:val="24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4DA3"/>
    <w:rPr>
      <w:rFonts w:asciiTheme="majorHAnsi" w:eastAsiaTheme="majorEastAsia" w:hAnsiTheme="majorHAnsi" w:cstheme="majorBidi"/>
      <w:i/>
      <w:iCs/>
      <w:color w:val="4E637D" w:themeColor="accent1" w:themeShade="BF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4DA3"/>
    <w:rPr>
      <w:rFonts w:asciiTheme="majorHAnsi" w:eastAsiaTheme="majorEastAsia" w:hAnsiTheme="majorHAnsi" w:cstheme="majorBidi"/>
      <w:color w:val="4E637D" w:themeColor="accent1" w:themeShade="BF"/>
      <w:sz w:val="22"/>
      <w:szCs w:val="22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4DA3"/>
    <w:rPr>
      <w:rFonts w:asciiTheme="majorHAnsi" w:eastAsiaTheme="majorEastAsia" w:hAnsiTheme="majorHAnsi" w:cstheme="majorBidi"/>
      <w:color w:val="344253" w:themeColor="accent1" w:themeShade="7F"/>
      <w:sz w:val="22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4DA3"/>
    <w:rPr>
      <w:rFonts w:asciiTheme="majorHAnsi" w:eastAsiaTheme="majorEastAsia" w:hAnsiTheme="majorHAnsi" w:cstheme="majorBidi"/>
      <w:i/>
      <w:iCs/>
      <w:color w:val="344253" w:themeColor="accent1" w:themeShade="7F"/>
      <w:sz w:val="22"/>
      <w:szCs w:val="22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4D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4D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Odstavecseseznamem">
    <w:name w:val="List Paragraph"/>
    <w:basedOn w:val="Normln"/>
    <w:uiPriority w:val="34"/>
    <w:qFormat/>
    <w:rsid w:val="005B4DA3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ezmezer">
    <w:name w:val="No Spacing"/>
    <w:link w:val="BezmezerChar"/>
    <w:uiPriority w:val="1"/>
    <w:qFormat/>
    <w:rsid w:val="008705FE"/>
    <w:pPr>
      <w:spacing w:after="0" w:line="240" w:lineRule="auto"/>
    </w:pPr>
    <w:rPr>
      <w:rFonts w:eastAsia="Times New Roman"/>
      <w:sz w:val="24"/>
      <w:szCs w:val="24"/>
      <w:lang w:val="cs-CZ" w:eastAsia="cs-CZ"/>
    </w:rPr>
  </w:style>
  <w:style w:type="paragraph" w:customStyle="1" w:styleId="aTre1">
    <w:name w:val="aTre 1"/>
    <w:basedOn w:val="Bezmezer"/>
    <w:link w:val="aTre1Char"/>
    <w:uiPriority w:val="99"/>
    <w:rsid w:val="008705FE"/>
    <w:pPr>
      <w:ind w:left="227"/>
    </w:pPr>
    <w:rPr>
      <w:rFonts w:cs="Calibri"/>
    </w:rPr>
  </w:style>
  <w:style w:type="character" w:customStyle="1" w:styleId="BezmezerChar">
    <w:name w:val="Bez mezer Char"/>
    <w:basedOn w:val="Standardnpsmoodstavce"/>
    <w:link w:val="Bezmezer"/>
    <w:uiPriority w:val="1"/>
    <w:rsid w:val="008705FE"/>
    <w:rPr>
      <w:rFonts w:eastAsia="Times New Roman"/>
      <w:sz w:val="24"/>
      <w:szCs w:val="24"/>
      <w:lang w:val="cs-CZ" w:eastAsia="cs-CZ"/>
    </w:rPr>
  </w:style>
  <w:style w:type="character" w:customStyle="1" w:styleId="aTre1Char">
    <w:name w:val="aTre 1 Char"/>
    <w:basedOn w:val="BezmezerChar"/>
    <w:link w:val="aTre1"/>
    <w:uiPriority w:val="99"/>
    <w:rsid w:val="008705FE"/>
    <w:rPr>
      <w:rFonts w:eastAsia="Times New Roman" w:cs="Calibri"/>
      <w:sz w:val="24"/>
      <w:szCs w:val="24"/>
      <w:lang w:val="cs-CZ" w:eastAsia="cs-CZ"/>
    </w:rPr>
  </w:style>
  <w:style w:type="paragraph" w:customStyle="1" w:styleId="aTre3">
    <w:name w:val="aTre 3"/>
    <w:basedOn w:val="aTre1"/>
    <w:link w:val="aTre3Char"/>
    <w:uiPriority w:val="99"/>
    <w:rsid w:val="008705FE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8705FE"/>
    <w:rPr>
      <w:rFonts w:eastAsia="Times New Roman" w:cs="Calibri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8705FE"/>
  </w:style>
  <w:style w:type="table" w:customStyle="1" w:styleId="Mkatabulky1">
    <w:name w:val="Mřížka tabulky1"/>
    <w:basedOn w:val="Normlntabulka"/>
    <w:next w:val="Mkatabulky"/>
    <w:uiPriority w:val="59"/>
    <w:rsid w:val="00E55B7B"/>
    <w:pPr>
      <w:spacing w:after="0" w:line="240" w:lineRule="auto"/>
    </w:pPr>
    <w:rPr>
      <w:rFonts w:ascii="Calibri" w:hAnsi="Calibr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C7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72B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F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60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72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8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45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76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1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4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49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289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89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11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840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1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98766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188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1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84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14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3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10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7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8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336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35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33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457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58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453914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skola.du@gmail.com" TargetMode="External"/><Relationship Id="rId2" Type="http://schemas.openxmlformats.org/officeDocument/2006/relationships/hyperlink" Target="http://www.msklicek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\Desktop\Word%20s%20hlavi&#269;kou%20&#353;kolky.dotx" TargetMode="External"/></Relationship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/>
  <Fax/>
  <Phone/>
  <Email/>
</CustomProp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D646-57BB-47C1-B822-764207FB2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5B91B-8F2D-4258-8565-9BA3022266B5}">
  <ds:schemaRefs/>
</ds:datastoreItem>
</file>

<file path=customXml/itemProps3.xml><?xml version="1.0" encoding="utf-8"?>
<ds:datastoreItem xmlns:ds="http://schemas.openxmlformats.org/officeDocument/2006/customXml" ds:itemID="{3D5E01DF-6AD9-4367-A6B1-59D13F5A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 hlavičkou školky</Template>
  <TotalTime>1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(Academic design)</vt:lpstr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(Academic design)</dc:title>
  <dc:creator>Pavlína Bisová</dc:creator>
  <cp:lastModifiedBy>Pavlína Bisová</cp:lastModifiedBy>
  <cp:revision>2</cp:revision>
  <cp:lastPrinted>2022-01-27T10:44:00Z</cp:lastPrinted>
  <dcterms:created xsi:type="dcterms:W3CDTF">2024-03-11T09:31:00Z</dcterms:created>
  <dcterms:modified xsi:type="dcterms:W3CDTF">2024-03-11T09:31:00Z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TC100670359990</vt:lpwstr>
  </property>
</Properties>
</file>